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1" w:rsidRDefault="00B43A61" w:rsidP="00293E09">
      <w:pPr>
        <w:jc w:val="center"/>
        <w:rPr>
          <w:b/>
        </w:rPr>
      </w:pPr>
      <w:r>
        <w:rPr>
          <w:b/>
        </w:rPr>
        <w:t xml:space="preserve">План проведення </w:t>
      </w:r>
    </w:p>
    <w:p w:rsidR="00B43A61" w:rsidRDefault="00B43A61" w:rsidP="00293E09">
      <w:pPr>
        <w:jc w:val="center"/>
        <w:rPr>
          <w:b/>
        </w:rPr>
      </w:pPr>
      <w:r>
        <w:rPr>
          <w:b/>
        </w:rPr>
        <w:t>засідання №2 ШМВ ГПД</w:t>
      </w:r>
    </w:p>
    <w:p w:rsidR="00B43A61" w:rsidRPr="00293E09" w:rsidRDefault="00B43A61" w:rsidP="00293E09">
      <w:pPr>
        <w:jc w:val="right"/>
        <w:rPr>
          <w:b/>
          <w:i/>
        </w:rPr>
      </w:pPr>
      <w:r w:rsidRPr="00293E09">
        <w:rPr>
          <w:b/>
          <w:i/>
        </w:rPr>
        <w:t>Дата проведення: 31.01.2018 р.</w:t>
      </w:r>
    </w:p>
    <w:p w:rsidR="00B43A61" w:rsidRDefault="00B43A61" w:rsidP="00293E09">
      <w:pPr>
        <w:jc w:val="right"/>
        <w:rPr>
          <w:b/>
          <w:i/>
        </w:rPr>
      </w:pPr>
      <w:r>
        <w:rPr>
          <w:b/>
          <w:i/>
        </w:rPr>
        <w:t>Місце проведення</w:t>
      </w:r>
      <w:r w:rsidRPr="00293E09">
        <w:rPr>
          <w:b/>
          <w:i/>
        </w:rPr>
        <w:t xml:space="preserve">: </w:t>
      </w:r>
      <w:r w:rsidRPr="00592328">
        <w:rPr>
          <w:b/>
          <w:i/>
        </w:rPr>
        <w:t>Кременчуцький навчально-виховний комплекс «Загальноосвітня школа І-ІІ ступенів – ліцей» № 30</w:t>
      </w:r>
    </w:p>
    <w:p w:rsidR="00B43A61" w:rsidRDefault="00B43A61" w:rsidP="00293E09">
      <w:pPr>
        <w:jc w:val="right"/>
        <w:rPr>
          <w:b/>
        </w:rPr>
      </w:pPr>
      <w:r w:rsidRPr="00592328">
        <w:rPr>
          <w:b/>
          <w:i/>
        </w:rPr>
        <w:t xml:space="preserve"> імені Н.М. Шевченко</w:t>
      </w:r>
    </w:p>
    <w:p w:rsidR="00B43A61" w:rsidRDefault="00B43A61" w:rsidP="002D47FB">
      <w:pPr>
        <w:jc w:val="both"/>
        <w:rPr>
          <w:b/>
        </w:rPr>
      </w:pPr>
      <w:r>
        <w:rPr>
          <w:b/>
        </w:rPr>
        <w:t>Теоретична частина</w:t>
      </w:r>
    </w:p>
    <w:p w:rsidR="00B43A61" w:rsidRDefault="00B43A61" w:rsidP="002D47FB">
      <w:pPr>
        <w:jc w:val="both"/>
      </w:pPr>
      <w:r>
        <w:t xml:space="preserve">1.Виступ. Специфіка організації роботи в групі продовженого дня відповідно до встановленого режиму. </w:t>
      </w:r>
    </w:p>
    <w:p w:rsidR="00B43A61" w:rsidRDefault="00B43A61" w:rsidP="002D47FB">
      <w:pPr>
        <w:jc w:val="right"/>
      </w:pPr>
      <w:r>
        <w:t>Яковенко А.С., методист КМНМЦ</w:t>
      </w:r>
    </w:p>
    <w:p w:rsidR="00B43A61" w:rsidRDefault="00B43A61" w:rsidP="002D47FB">
      <w:pPr>
        <w:jc w:val="both"/>
      </w:pPr>
      <w:r>
        <w:t>2. Презентація з досвіду роботи. Організація навчально-виховної роботи на групі продовженого дня у КНВК №30.</w:t>
      </w:r>
    </w:p>
    <w:p w:rsidR="00B43A61" w:rsidRDefault="00B43A61" w:rsidP="002D47FB">
      <w:pPr>
        <w:jc w:val="right"/>
      </w:pPr>
      <w:r>
        <w:t>Цюпка Ю.Г.,</w:t>
      </w:r>
    </w:p>
    <w:p w:rsidR="00B43A61" w:rsidRDefault="00B43A61" w:rsidP="002D47FB">
      <w:pPr>
        <w:jc w:val="right"/>
      </w:pPr>
      <w:r>
        <w:t>заступник директора з НВР КНВК №30</w:t>
      </w:r>
    </w:p>
    <w:p w:rsidR="00B43A61" w:rsidRDefault="00B43A61" w:rsidP="002D47FB">
      <w:pPr>
        <w:jc w:val="right"/>
      </w:pPr>
      <w:r>
        <w:t>Бордюг І.В., керівник ШМВ ГПД</w:t>
      </w:r>
    </w:p>
    <w:p w:rsidR="00B43A61" w:rsidRDefault="00B43A61" w:rsidP="002D47FB">
      <w:pPr>
        <w:jc w:val="right"/>
      </w:pPr>
    </w:p>
    <w:p w:rsidR="00B43A61" w:rsidRDefault="00B43A61" w:rsidP="002D47FB">
      <w:pPr>
        <w:jc w:val="both"/>
        <w:rPr>
          <w:b/>
        </w:rPr>
      </w:pPr>
      <w:r>
        <w:rPr>
          <w:b/>
        </w:rPr>
        <w:t>Практична частина</w:t>
      </w:r>
    </w:p>
    <w:p w:rsidR="00B43A61" w:rsidRDefault="00B43A61" w:rsidP="002D47FB">
      <w:pPr>
        <w:jc w:val="both"/>
      </w:pPr>
      <w:r>
        <w:t>1. Мої педагогічні знахідки. «Сучасні форми роботи під час проведення виховних заходів на групі продовженого дня</w:t>
      </w:r>
      <w:r>
        <w:rPr>
          <w:lang w:val="ru-RU"/>
        </w:rPr>
        <w:t>.</w:t>
      </w:r>
      <w:r>
        <w:t>Свято дружби»</w:t>
      </w:r>
      <w:r>
        <w:rPr>
          <w:bCs/>
          <w:iCs/>
          <w:color w:val="333333"/>
        </w:rPr>
        <w:t>.</w:t>
      </w:r>
    </w:p>
    <w:p w:rsidR="00B43A61" w:rsidRDefault="00B43A61" w:rsidP="002D47FB">
      <w:pPr>
        <w:jc w:val="right"/>
      </w:pPr>
      <w:r>
        <w:t>Дорогокупля А.М.,</w:t>
      </w:r>
    </w:p>
    <w:p w:rsidR="00B43A61" w:rsidRDefault="00B43A61" w:rsidP="002D47FB">
      <w:pPr>
        <w:jc w:val="right"/>
      </w:pPr>
      <w:r>
        <w:t>вихователь ГПД КНВК №30</w:t>
      </w:r>
    </w:p>
    <w:p w:rsidR="00B43A61" w:rsidRPr="006D6546" w:rsidRDefault="00B43A61" w:rsidP="002D47FB">
      <w:pPr>
        <w:jc w:val="both"/>
        <w:rPr>
          <w:lang w:val="ru-RU"/>
        </w:rPr>
      </w:pPr>
    </w:p>
    <w:p w:rsidR="00B43A61" w:rsidRPr="006D6546" w:rsidRDefault="00B43A61" w:rsidP="002D47FB">
      <w:pPr>
        <w:jc w:val="both"/>
        <w:rPr>
          <w:lang w:val="ru-RU"/>
        </w:rPr>
      </w:pPr>
      <w:r>
        <w:t>2. Майстер-клас. Самостійна робота учнів – основний структурний елемент самопідготовки(різновікова група</w:t>
      </w:r>
      <w:r w:rsidRPr="00385AFC">
        <w:rPr>
          <w:lang w:val="ru-RU"/>
        </w:rPr>
        <w:t>,</w:t>
      </w:r>
      <w:r>
        <w:t xml:space="preserve"> 3-4 класи) .</w:t>
      </w:r>
    </w:p>
    <w:p w:rsidR="00B43A61" w:rsidRPr="006D6546" w:rsidRDefault="00B43A61" w:rsidP="002D47FB">
      <w:pPr>
        <w:jc w:val="right"/>
        <w:rPr>
          <w:lang w:val="ru-RU"/>
        </w:rPr>
      </w:pPr>
      <w:r>
        <w:t>Субботіна С.В.</w:t>
      </w:r>
      <w:r w:rsidRPr="006D6546">
        <w:rPr>
          <w:lang w:val="ru-RU"/>
        </w:rPr>
        <w:t>,</w:t>
      </w:r>
      <w:r>
        <w:rPr>
          <w:lang w:val="ru-RU"/>
        </w:rPr>
        <w:t xml:space="preserve"> </w:t>
      </w:r>
      <w:r>
        <w:t>Шкурапет У.В.</w:t>
      </w:r>
      <w:r w:rsidRPr="006D6546">
        <w:rPr>
          <w:lang w:val="ru-RU"/>
        </w:rPr>
        <w:t>,</w:t>
      </w:r>
    </w:p>
    <w:p w:rsidR="00B43A61" w:rsidRDefault="00B43A61" w:rsidP="002D47FB">
      <w:pPr>
        <w:jc w:val="right"/>
      </w:pPr>
      <w:r>
        <w:t>вихователі ГПД КНВК №30</w:t>
      </w:r>
    </w:p>
    <w:p w:rsidR="00B43A61" w:rsidRPr="002D47FB" w:rsidRDefault="00B43A61" w:rsidP="002D47FB">
      <w:pPr>
        <w:spacing w:line="276" w:lineRule="auto"/>
        <w:rPr>
          <w:lang w:val="ru-RU"/>
        </w:rPr>
      </w:pPr>
      <w:r>
        <w:t>3</w:t>
      </w:r>
      <w:r>
        <w:rPr>
          <w:b/>
        </w:rPr>
        <w:t xml:space="preserve">. </w:t>
      </w:r>
      <w:r w:rsidRPr="007F7177">
        <w:t>Практикум.</w:t>
      </w:r>
    </w:p>
    <w:p w:rsidR="00B43A61" w:rsidRPr="002D47FB" w:rsidRDefault="00B43A61" w:rsidP="002D47FB">
      <w:pPr>
        <w:spacing w:line="276" w:lineRule="auto"/>
        <w:jc w:val="both"/>
        <w:rPr>
          <w:lang w:val="ru-RU"/>
        </w:rPr>
      </w:pPr>
      <w:r>
        <w:t xml:space="preserve">3.1. «Психологічна специфіка організації успішної навчальної взаємодії </w:t>
      </w:r>
      <w:r>
        <w:rPr>
          <w:lang w:val="ru-RU"/>
        </w:rPr>
        <w:t>у</w:t>
      </w:r>
      <w:r>
        <w:t xml:space="preserve"> системі «</w:t>
      </w:r>
      <w:r>
        <w:rPr>
          <w:lang w:val="ru-RU"/>
        </w:rPr>
        <w:t>у</w:t>
      </w:r>
      <w:r>
        <w:t>читель-учень» через призму складових адаптаційного потенціалу дитини в форматі роботи вихователя ГПД».</w:t>
      </w:r>
    </w:p>
    <w:p w:rsidR="00B43A61" w:rsidRPr="0033736B" w:rsidRDefault="00B43A61" w:rsidP="002D47FB">
      <w:pPr>
        <w:spacing w:line="276" w:lineRule="auto"/>
        <w:jc w:val="right"/>
        <w:rPr>
          <w:lang w:val="ru-RU"/>
        </w:rPr>
      </w:pPr>
      <w:r>
        <w:t>Давидова О.В.,</w:t>
      </w:r>
    </w:p>
    <w:p w:rsidR="00B43A61" w:rsidRDefault="00B43A61" w:rsidP="002D47FB">
      <w:pPr>
        <w:spacing w:line="276" w:lineRule="auto"/>
        <w:jc w:val="right"/>
      </w:pPr>
      <w:r>
        <w:t xml:space="preserve"> практичний психолог КНВК №30</w:t>
      </w:r>
    </w:p>
    <w:p w:rsidR="00B43A61" w:rsidRDefault="00B43A61" w:rsidP="002D47FB">
      <w:pPr>
        <w:spacing w:line="276" w:lineRule="auto"/>
        <w:jc w:val="both"/>
        <w:rPr>
          <w:lang w:val="ru-RU"/>
        </w:rPr>
      </w:pPr>
      <w:r>
        <w:t>3.2. Практичні рекомендації молодим вихователям ГПД</w:t>
      </w:r>
      <w:r>
        <w:rPr>
          <w:lang w:val="ru-RU"/>
        </w:rPr>
        <w:t xml:space="preserve">. </w:t>
      </w:r>
    </w:p>
    <w:p w:rsidR="00B43A61" w:rsidRPr="0033736B" w:rsidRDefault="00B43A61" w:rsidP="002D47FB">
      <w:pPr>
        <w:spacing w:line="276" w:lineRule="auto"/>
        <w:jc w:val="right"/>
        <w:rPr>
          <w:lang w:val="ru-RU"/>
        </w:rPr>
      </w:pPr>
      <w:r>
        <w:t>Давидова О.В.,</w:t>
      </w:r>
    </w:p>
    <w:p w:rsidR="00B43A61" w:rsidRPr="0033736B" w:rsidRDefault="00B43A61" w:rsidP="002D47FB">
      <w:pPr>
        <w:spacing w:line="276" w:lineRule="auto"/>
        <w:jc w:val="right"/>
        <w:rPr>
          <w:lang w:val="ru-RU"/>
        </w:rPr>
      </w:pPr>
      <w:r>
        <w:t>практичний психолог КНВК №30</w:t>
      </w:r>
    </w:p>
    <w:p w:rsidR="00B43A61" w:rsidRDefault="00B43A61" w:rsidP="002D47FB">
      <w:pPr>
        <w:rPr>
          <w:lang w:val="ru-RU"/>
        </w:rPr>
      </w:pPr>
    </w:p>
    <w:p w:rsidR="00B43A61" w:rsidRDefault="00B43A61" w:rsidP="002D47FB">
      <w:pPr>
        <w:jc w:val="both"/>
        <w:rPr>
          <w:lang w:val="ru-RU"/>
        </w:rPr>
      </w:pPr>
      <w:r>
        <w:t>4.Огляд виставки робіт вихованців груп продовженого дня «Зимова фантазія».</w:t>
      </w:r>
    </w:p>
    <w:p w:rsidR="00B43A61" w:rsidRPr="0033736B" w:rsidRDefault="00B43A61" w:rsidP="002D47FB">
      <w:pPr>
        <w:jc w:val="right"/>
        <w:rPr>
          <w:lang w:val="ru-RU"/>
        </w:rPr>
      </w:pPr>
      <w:r>
        <w:t>Литвиненко М.К.</w:t>
      </w:r>
      <w:r>
        <w:rPr>
          <w:lang w:val="ru-RU"/>
        </w:rPr>
        <w:t xml:space="preserve">, </w:t>
      </w:r>
      <w:r>
        <w:t>Прокопенко А.М.</w:t>
      </w:r>
      <w:r>
        <w:rPr>
          <w:lang w:val="ru-RU"/>
        </w:rPr>
        <w:t>,</w:t>
      </w:r>
    </w:p>
    <w:p w:rsidR="00B43A61" w:rsidRDefault="00B43A61" w:rsidP="002D47FB">
      <w:pPr>
        <w:jc w:val="right"/>
      </w:pPr>
      <w:r>
        <w:t>вихователі ГПД КНВК№30</w:t>
      </w:r>
    </w:p>
    <w:p w:rsidR="00B43A61" w:rsidRDefault="00B43A61" w:rsidP="002D47FB">
      <w:pPr>
        <w:pStyle w:val="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43A61" w:rsidRDefault="00B43A61" w:rsidP="002D47FB">
      <w:pPr>
        <w:pStyle w:val="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Круглий стіл</w:t>
      </w:r>
    </w:p>
    <w:p w:rsidR="00B43A61" w:rsidRDefault="00B43A61" w:rsidP="002D47FB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Обмін думками. Звіт про проведення виховного</w:t>
      </w:r>
      <w:r w:rsidRPr="0047024C">
        <w:rPr>
          <w:rFonts w:ascii="Times New Roman" w:hAnsi="Times New Roman"/>
          <w:sz w:val="28"/>
          <w:szCs w:val="28"/>
          <w:lang w:val="uk-UA"/>
        </w:rPr>
        <w:t xml:space="preserve"> заходу із </w:t>
      </w:r>
      <w:r>
        <w:rPr>
          <w:rFonts w:ascii="Times New Roman" w:hAnsi="Times New Roman"/>
          <w:sz w:val="28"/>
          <w:szCs w:val="28"/>
          <w:lang w:val="uk-UA"/>
        </w:rPr>
        <w:t xml:space="preserve">запрошенням </w:t>
      </w:r>
      <w:r w:rsidRPr="0047024C">
        <w:rPr>
          <w:rFonts w:ascii="Times New Roman" w:hAnsi="Times New Roman"/>
          <w:sz w:val="28"/>
          <w:szCs w:val="28"/>
          <w:lang w:val="uk-UA"/>
        </w:rPr>
        <w:t>наставн</w:t>
      </w:r>
      <w:r>
        <w:rPr>
          <w:rFonts w:ascii="Times New Roman" w:hAnsi="Times New Roman"/>
          <w:sz w:val="28"/>
          <w:szCs w:val="28"/>
        </w:rPr>
        <w:t xml:space="preserve">ика, заступника директора з </w:t>
      </w:r>
      <w:r>
        <w:rPr>
          <w:rFonts w:ascii="Times New Roman" w:hAnsi="Times New Roman"/>
          <w:sz w:val="28"/>
          <w:szCs w:val="28"/>
          <w:lang w:val="uk-UA"/>
        </w:rPr>
        <w:t>навчально-виховної роботи у період між засіданнями.</w:t>
      </w:r>
    </w:p>
    <w:p w:rsidR="00B43A61" w:rsidRDefault="00B43A61" w:rsidP="002D47FB">
      <w:pPr>
        <w:jc w:val="right"/>
      </w:pPr>
      <w:r>
        <w:t>Яковенко А.С., методист КМНМЦ</w:t>
      </w:r>
    </w:p>
    <w:p w:rsidR="00B43A61" w:rsidRDefault="00B43A61" w:rsidP="002D47FB">
      <w:pPr>
        <w:jc w:val="center"/>
        <w:rPr>
          <w:b/>
        </w:rPr>
      </w:pPr>
      <w:r>
        <w:rPr>
          <w:b/>
        </w:rPr>
        <w:t>Робота в період між засіданнями (до 04.04.2017 р.)</w:t>
      </w:r>
    </w:p>
    <w:p w:rsidR="00B43A61" w:rsidRDefault="00B43A61" w:rsidP="002D47FB">
      <w:pPr>
        <w:jc w:val="center"/>
        <w:rPr>
          <w:b/>
        </w:rPr>
      </w:pPr>
    </w:p>
    <w:p w:rsidR="00B43A61" w:rsidRDefault="00B43A61" w:rsidP="002D47FB">
      <w:pPr>
        <w:pStyle w:val="ListParagraph"/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Опрацювання методичних рекомендацій Школи молодого вихователя групи продовженого дня, фахової літератури: журнали «Вихователь ГПД», «Початкова школа», «Початкове навчання та виховання», газета «Початкова освіта» тощо.</w:t>
      </w:r>
    </w:p>
    <w:p w:rsidR="00B43A61" w:rsidRDefault="00B43A61" w:rsidP="002D47FB">
      <w:pPr>
        <w:numPr>
          <w:ilvl w:val="1"/>
          <w:numId w:val="1"/>
        </w:numPr>
        <w:ind w:left="0" w:firstLine="0"/>
        <w:jc w:val="both"/>
      </w:pPr>
      <w:r>
        <w:t>Консультація у наставника щодо організації самопідготовки на групі продовженого дня.</w:t>
      </w:r>
    </w:p>
    <w:p w:rsidR="00B43A61" w:rsidRDefault="00B43A61" w:rsidP="002D47FB">
      <w:pPr>
        <w:numPr>
          <w:ilvl w:val="1"/>
          <w:numId w:val="1"/>
        </w:numPr>
        <w:ind w:left="0" w:firstLine="0"/>
        <w:jc w:val="both"/>
      </w:pPr>
      <w:r>
        <w:t xml:space="preserve">Організація фізкультурно-оздоровчої роботи за рекомендаціями засідання №2 Школи молодого вихователя ГПД. </w:t>
      </w:r>
    </w:p>
    <w:p w:rsidR="00B43A61" w:rsidRDefault="00B43A61" w:rsidP="002D47FB">
      <w:pPr>
        <w:numPr>
          <w:ilvl w:val="1"/>
          <w:numId w:val="1"/>
        </w:numPr>
        <w:ind w:left="0" w:firstLine="0"/>
        <w:jc w:val="both"/>
      </w:pPr>
      <w:r>
        <w:t>Виготовлення дидактичного матеріалу до самопідготовки, спортивних ігор, занять за інтересами та презентація на засіданні №3 (10.04.2018 р.).</w:t>
      </w:r>
    </w:p>
    <w:p w:rsidR="00B43A61" w:rsidRPr="00293E09" w:rsidRDefault="00B43A61" w:rsidP="002D47FB">
      <w:pPr>
        <w:numPr>
          <w:ilvl w:val="1"/>
          <w:numId w:val="1"/>
        </w:numPr>
        <w:ind w:left="0" w:firstLine="0"/>
        <w:jc w:val="both"/>
        <w:rPr>
          <w:b/>
        </w:rPr>
      </w:pPr>
      <w:r>
        <w:t xml:space="preserve">Робота з </w:t>
      </w:r>
      <w:r>
        <w:rPr>
          <w:lang w:val="ru-RU"/>
        </w:rPr>
        <w:t>сайтом МОН України, ПОІППО</w:t>
      </w:r>
      <w:r>
        <w:t xml:space="preserve">, сайтом Кременчуцького науково-методичного центру </w:t>
      </w:r>
      <w:r>
        <w:rPr>
          <w:lang w:val="ru-RU"/>
        </w:rPr>
        <w:t>(</w:t>
      </w:r>
      <w:hyperlink r:id="rId5" w:history="1">
        <w:r>
          <w:rPr>
            <w:rStyle w:val="Hyperlink"/>
            <w:lang w:val="en-US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mmk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at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ua</w:t>
        </w:r>
      </w:hyperlink>
      <w:r>
        <w:t>) тощо.</w:t>
      </w:r>
    </w:p>
    <w:p w:rsidR="00B43A61" w:rsidRDefault="00B43A61" w:rsidP="002D47FB">
      <w:pPr>
        <w:jc w:val="center"/>
        <w:rPr>
          <w:b/>
        </w:rPr>
      </w:pPr>
    </w:p>
    <w:p w:rsidR="00B43A61" w:rsidRDefault="00B43A61" w:rsidP="002D47FB">
      <w:pPr>
        <w:jc w:val="center"/>
        <w:rPr>
          <w:b/>
        </w:rPr>
      </w:pPr>
      <w:r w:rsidRPr="00293E09">
        <w:rPr>
          <w:b/>
        </w:rPr>
        <w:t>Рекомендації молодим вихователям ГПД</w:t>
      </w:r>
    </w:p>
    <w:p w:rsidR="00B43A61" w:rsidRDefault="00B43A61" w:rsidP="002D47FB">
      <w:pPr>
        <w:jc w:val="center"/>
        <w:rPr>
          <w:b/>
        </w:rPr>
      </w:pPr>
    </w:p>
    <w:p w:rsidR="00B43A61" w:rsidRPr="000145C3" w:rsidRDefault="00B43A61" w:rsidP="002D47FB">
      <w:pPr>
        <w:jc w:val="both"/>
        <w:rPr>
          <w:b/>
        </w:rPr>
      </w:pPr>
      <w:r w:rsidRPr="000145C3">
        <w:rPr>
          <w:b/>
        </w:rPr>
        <w:t xml:space="preserve">Самопідготовка – найвідповідальніший момент роботи вихователя </w:t>
      </w:r>
      <w:r>
        <w:rPr>
          <w:b/>
        </w:rPr>
        <w:t>групи продовженого дня</w:t>
      </w:r>
      <w:r w:rsidRPr="000145C3">
        <w:rPr>
          <w:b/>
        </w:rPr>
        <w:t>.</w:t>
      </w:r>
    </w:p>
    <w:p w:rsidR="00B43A61" w:rsidRDefault="00B43A61" w:rsidP="002D47FB">
      <w:pPr>
        <w:jc w:val="center"/>
        <w:rPr>
          <w:b/>
        </w:rPr>
      </w:pPr>
    </w:p>
    <w:p w:rsidR="00B43A61" w:rsidRPr="002D47FB" w:rsidRDefault="00B43A61" w:rsidP="002D47FB">
      <w:pPr>
        <w:jc w:val="center"/>
        <w:rPr>
          <w:i/>
        </w:rPr>
      </w:pPr>
      <w:r w:rsidRPr="002D47FB">
        <w:rPr>
          <w:b/>
          <w:i/>
        </w:rPr>
        <w:t>Орієнтовна структура самопідготовки</w:t>
      </w:r>
      <w:r w:rsidRPr="002D47FB">
        <w:rPr>
          <w:i/>
        </w:rPr>
        <w:t>:</w:t>
      </w:r>
    </w:p>
    <w:p w:rsidR="00B43A61" w:rsidRDefault="00B43A61" w:rsidP="002D47FB">
      <w:pPr>
        <w:jc w:val="center"/>
      </w:pPr>
    </w:p>
    <w:p w:rsidR="00B43A61" w:rsidRPr="00293E09" w:rsidRDefault="00B43A61" w:rsidP="002D47FB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E09">
        <w:rPr>
          <w:sz w:val="28"/>
          <w:szCs w:val="28"/>
        </w:rPr>
        <w:t>Організаційний момент. Підготовка робочого місця.</w:t>
      </w:r>
    </w:p>
    <w:p w:rsidR="00B43A61" w:rsidRDefault="00B43A61" w:rsidP="002D47FB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E09">
        <w:rPr>
          <w:sz w:val="28"/>
          <w:szCs w:val="28"/>
        </w:rPr>
        <w:t>Постановки мети та мотивація діяльності учнів.</w:t>
      </w:r>
    </w:p>
    <w:p w:rsidR="00B43A61" w:rsidRDefault="00B43A61" w:rsidP="002D47FB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Самостійна робота учнів – основний структурний елемент самопідготовки. Слід пам’ятати, що самопідготовка - це не урок. У самостійній роботі уникати категоричних вимог. Поводитися спокійно, не заважати товаришам, дотримуватися порядку та тиші – це повинні усвідомлювати як обов’язкову умову успішної роботи. Використовувати такі форми роботи: допомога консультантів (3-5 консультантів з кожного предмета), групова робота тощо. </w:t>
      </w:r>
    </w:p>
    <w:p w:rsidR="00B43A61" w:rsidRDefault="00B43A61" w:rsidP="002D47FB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Підбиття підсумків самопідготовки.</w:t>
      </w:r>
    </w:p>
    <w:p w:rsidR="00B43A61" w:rsidRDefault="00B43A61" w:rsidP="002D47FB">
      <w:pPr>
        <w:jc w:val="both"/>
      </w:pPr>
    </w:p>
    <w:p w:rsidR="00B43A61" w:rsidRDefault="00B43A61" w:rsidP="002D47FB">
      <w:pPr>
        <w:jc w:val="center"/>
      </w:pPr>
      <w:r w:rsidRPr="000145C3">
        <w:rPr>
          <w:b/>
        </w:rPr>
        <w:t>Фізкультурно-оздоровча робота на групі продовженого дня</w:t>
      </w:r>
      <w:r>
        <w:t>.</w:t>
      </w:r>
    </w:p>
    <w:p w:rsidR="00B43A61" w:rsidRDefault="00B43A61" w:rsidP="002D47FB">
      <w:pPr>
        <w:jc w:val="center"/>
        <w:rPr>
          <w:b/>
        </w:rPr>
      </w:pPr>
    </w:p>
    <w:p w:rsidR="00B43A61" w:rsidRPr="002D47FB" w:rsidRDefault="00B43A61" w:rsidP="002D47FB">
      <w:pPr>
        <w:jc w:val="center"/>
        <w:rPr>
          <w:i/>
        </w:rPr>
      </w:pPr>
      <w:r w:rsidRPr="002D47FB">
        <w:rPr>
          <w:b/>
          <w:i/>
        </w:rPr>
        <w:t>Орієнтовна структура спортивної години</w:t>
      </w:r>
      <w:r w:rsidRPr="002D47FB">
        <w:rPr>
          <w:i/>
        </w:rPr>
        <w:t>:</w:t>
      </w:r>
    </w:p>
    <w:p w:rsidR="00B43A61" w:rsidRDefault="00B43A61" w:rsidP="002D47FB">
      <w:pPr>
        <w:jc w:val="center"/>
      </w:pPr>
      <w:r>
        <w:rPr>
          <w:b/>
        </w:rPr>
        <w:t>І варіант</w:t>
      </w:r>
    </w:p>
    <w:p w:rsidR="00B43A61" w:rsidRPr="0028360D" w:rsidRDefault="00B43A61" w:rsidP="002D47FB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360D">
        <w:rPr>
          <w:sz w:val="28"/>
          <w:szCs w:val="28"/>
        </w:rPr>
        <w:t>Початок заняття з повільного бігу, що чергується з ходьбою.</w:t>
      </w:r>
    </w:p>
    <w:p w:rsidR="00B43A61" w:rsidRPr="0028360D" w:rsidRDefault="00B43A61" w:rsidP="002D47FB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145C3">
        <w:rPr>
          <w:sz w:val="28"/>
          <w:szCs w:val="28"/>
        </w:rPr>
        <w:t>Загальнорозвивальні</w:t>
      </w:r>
      <w:r w:rsidRPr="0028360D">
        <w:rPr>
          <w:sz w:val="28"/>
          <w:szCs w:val="28"/>
        </w:rPr>
        <w:t xml:space="preserve"> вправи з комплексу ранкової гімнастики.</w:t>
      </w:r>
    </w:p>
    <w:p w:rsidR="00B43A61" w:rsidRDefault="00B43A61" w:rsidP="002D47FB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360D">
        <w:rPr>
          <w:sz w:val="28"/>
          <w:szCs w:val="28"/>
        </w:rPr>
        <w:t>Вправи чи комплекс рухів, що рекомендував учитель фізкультури.</w:t>
      </w:r>
    </w:p>
    <w:p w:rsidR="00B43A61" w:rsidRDefault="00B43A61" w:rsidP="002D47FB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Вправи для розвитку витривалості (наприклад, стрибки зі скакалкою по черзі на правій та лівій ногах, на обох ногах разом).</w:t>
      </w:r>
    </w:p>
    <w:p w:rsidR="00B43A61" w:rsidRDefault="00B43A61" w:rsidP="002D47FB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Естафета з елементами смуги перешкод, біг з прискоренням.</w:t>
      </w:r>
    </w:p>
    <w:p w:rsidR="00B43A61" w:rsidRDefault="00B43A61" w:rsidP="002D47FB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Рухливі програмові ігри та ігри за вибором учнів.</w:t>
      </w:r>
    </w:p>
    <w:p w:rsidR="00B43A61" w:rsidRDefault="00B43A61" w:rsidP="002D47FB">
      <w:pPr>
        <w:jc w:val="both"/>
        <w:rPr>
          <w:b/>
        </w:rPr>
      </w:pPr>
    </w:p>
    <w:p w:rsidR="00B43A61" w:rsidRPr="00154A6B" w:rsidRDefault="00B43A61" w:rsidP="002D47FB">
      <w:pPr>
        <w:jc w:val="center"/>
      </w:pPr>
      <w:r>
        <w:rPr>
          <w:b/>
        </w:rPr>
        <w:t>ІІ варіант</w:t>
      </w:r>
    </w:p>
    <w:p w:rsidR="00B43A61" w:rsidRDefault="00B43A61" w:rsidP="002D47F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 Підготовча частина (10-15 хв.): шикування; організація групи; ходьба та повільний біг; загальнорозвивальні вправи.</w:t>
      </w:r>
    </w:p>
    <w:p w:rsidR="00B43A61" w:rsidRDefault="00B43A61" w:rsidP="002D47F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ІІ Основна частина (30-40 хв.): загальні рухливі ігри; спортивні розваги або ігри дітей у парах, невеликих групах.</w:t>
      </w:r>
    </w:p>
    <w:p w:rsidR="00B43A61" w:rsidRDefault="00B43A61" w:rsidP="002D47F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ІІІ Заключна частина (5-7 хв.): шикування; спокійна ходьба або вправи на увагу.</w:t>
      </w:r>
    </w:p>
    <w:p w:rsidR="00B43A61" w:rsidRPr="000145C3" w:rsidRDefault="00B43A61" w:rsidP="002D47FB">
      <w:pPr>
        <w:jc w:val="both"/>
        <w:rPr>
          <w:b/>
        </w:rPr>
      </w:pPr>
    </w:p>
    <w:p w:rsidR="00B43A61" w:rsidRDefault="00B43A61" w:rsidP="002D47FB">
      <w:pPr>
        <w:jc w:val="both"/>
      </w:pPr>
      <w:r w:rsidRPr="000145C3">
        <w:rPr>
          <w:b/>
        </w:rPr>
        <w:t xml:space="preserve">Прогулянка – це педагогічно організована </w:t>
      </w:r>
      <w:r>
        <w:rPr>
          <w:b/>
        </w:rPr>
        <w:t>форма активного відпочинку</w:t>
      </w:r>
      <w:r w:rsidRPr="000145C3">
        <w:rPr>
          <w:b/>
        </w:rPr>
        <w:t>.</w:t>
      </w:r>
    </w:p>
    <w:p w:rsidR="00B43A61" w:rsidRDefault="00B43A61" w:rsidP="002D47FB">
      <w:pPr>
        <w:jc w:val="center"/>
        <w:rPr>
          <w:b/>
        </w:rPr>
      </w:pPr>
    </w:p>
    <w:p w:rsidR="00B43A61" w:rsidRDefault="00B43A61" w:rsidP="002D47FB">
      <w:pPr>
        <w:jc w:val="center"/>
        <w:rPr>
          <w:b/>
        </w:rPr>
      </w:pPr>
      <w:r w:rsidRPr="002D47FB">
        <w:rPr>
          <w:b/>
          <w:i/>
        </w:rPr>
        <w:t>Орієнтовна структура прогулянки</w:t>
      </w:r>
      <w:r w:rsidRPr="00D25B1A">
        <w:rPr>
          <w:b/>
        </w:rPr>
        <w:t>:</w:t>
      </w:r>
    </w:p>
    <w:p w:rsidR="00B43A61" w:rsidRPr="00D25B1A" w:rsidRDefault="00B43A61" w:rsidP="002D47FB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25B1A">
        <w:rPr>
          <w:sz w:val="28"/>
          <w:szCs w:val="28"/>
        </w:rPr>
        <w:t>Організаційний момент: одягання дітей; інструктаж про час та мету прогулянки, правила поведінки, розподіл окремих доручень</w:t>
      </w:r>
      <w:r>
        <w:rPr>
          <w:sz w:val="28"/>
          <w:szCs w:val="28"/>
        </w:rPr>
        <w:t xml:space="preserve"> на постійному місці збору групи</w:t>
      </w:r>
      <w:r w:rsidRPr="00D25B1A">
        <w:rPr>
          <w:sz w:val="28"/>
          <w:szCs w:val="28"/>
        </w:rPr>
        <w:t>.</w:t>
      </w:r>
    </w:p>
    <w:p w:rsidR="00B43A61" w:rsidRPr="00D25B1A" w:rsidRDefault="00B43A61" w:rsidP="002D47FB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25B1A">
        <w:rPr>
          <w:sz w:val="28"/>
          <w:szCs w:val="28"/>
        </w:rPr>
        <w:t>Рух наміченим маршрутом, виконання передбачених завдань,організовані спостереження, бесіда вихователя за темою прогулянки, самостійна діяльність школяра.</w:t>
      </w:r>
    </w:p>
    <w:p w:rsidR="00B43A61" w:rsidRPr="00D25B1A" w:rsidRDefault="00B43A61" w:rsidP="002D47FB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25B1A">
        <w:rPr>
          <w:sz w:val="28"/>
          <w:szCs w:val="28"/>
        </w:rPr>
        <w:t>Підбиття підсумків прогулянки на постійному місці збору групи.</w:t>
      </w:r>
    </w:p>
    <w:p w:rsidR="00B43A61" w:rsidRDefault="00B43A61" w:rsidP="002D47FB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25B1A">
        <w:rPr>
          <w:sz w:val="28"/>
          <w:szCs w:val="28"/>
        </w:rPr>
        <w:t>Повернення до школи, переодягання дітей, гігієнічні процедури.</w:t>
      </w:r>
    </w:p>
    <w:p w:rsidR="00B43A61" w:rsidRDefault="00B43A61" w:rsidP="002D47FB">
      <w:pPr>
        <w:pStyle w:val="ListParagraph"/>
        <w:ind w:left="0"/>
        <w:jc w:val="both"/>
        <w:rPr>
          <w:sz w:val="28"/>
          <w:szCs w:val="28"/>
        </w:rPr>
      </w:pPr>
    </w:p>
    <w:p w:rsidR="00B43A61" w:rsidRDefault="00B43A61" w:rsidP="002D47FB">
      <w:pPr>
        <w:pStyle w:val="ListParagraph"/>
        <w:ind w:left="0"/>
        <w:jc w:val="both"/>
        <w:rPr>
          <w:b/>
          <w:sz w:val="28"/>
          <w:szCs w:val="28"/>
        </w:rPr>
      </w:pPr>
    </w:p>
    <w:p w:rsidR="00B43A61" w:rsidRDefault="00B43A61" w:rsidP="002D47FB">
      <w:pPr>
        <w:pStyle w:val="ListParagraph"/>
        <w:ind w:left="0"/>
        <w:jc w:val="both"/>
        <w:rPr>
          <w:b/>
          <w:sz w:val="28"/>
          <w:szCs w:val="28"/>
        </w:rPr>
      </w:pPr>
    </w:p>
    <w:p w:rsidR="00B43A61" w:rsidRPr="00154A6B" w:rsidRDefault="00B43A61" w:rsidP="00592328">
      <w:pPr>
        <w:pStyle w:val="ListParagraph"/>
        <w:ind w:left="0"/>
        <w:jc w:val="center"/>
        <w:rPr>
          <w:b/>
          <w:sz w:val="28"/>
          <w:szCs w:val="28"/>
        </w:rPr>
      </w:pPr>
      <w:r w:rsidRPr="00154A6B">
        <w:rPr>
          <w:b/>
          <w:sz w:val="28"/>
          <w:szCs w:val="28"/>
        </w:rPr>
        <w:t>Методист КМНМЦ</w:t>
      </w:r>
      <w:r w:rsidRPr="00154A6B">
        <w:rPr>
          <w:b/>
          <w:sz w:val="28"/>
          <w:szCs w:val="28"/>
        </w:rPr>
        <w:tab/>
      </w:r>
      <w:r w:rsidRPr="00154A6B">
        <w:rPr>
          <w:b/>
          <w:sz w:val="28"/>
          <w:szCs w:val="28"/>
        </w:rPr>
        <w:tab/>
      </w:r>
      <w:r w:rsidRPr="00154A6B">
        <w:rPr>
          <w:b/>
          <w:sz w:val="28"/>
          <w:szCs w:val="28"/>
        </w:rPr>
        <w:tab/>
      </w:r>
      <w:r w:rsidRPr="00154A6B">
        <w:rPr>
          <w:b/>
          <w:sz w:val="28"/>
          <w:szCs w:val="28"/>
        </w:rPr>
        <w:tab/>
      </w:r>
      <w:r w:rsidRPr="00154A6B">
        <w:rPr>
          <w:b/>
          <w:sz w:val="28"/>
          <w:szCs w:val="28"/>
        </w:rPr>
        <w:tab/>
        <w:t>А.С.Яковенко</w:t>
      </w:r>
    </w:p>
    <w:sectPr w:rsidR="00B43A61" w:rsidRPr="00154A6B" w:rsidSect="0059232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CFD"/>
    <w:multiLevelType w:val="hybridMultilevel"/>
    <w:tmpl w:val="4BE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1375"/>
    <w:multiLevelType w:val="hybridMultilevel"/>
    <w:tmpl w:val="6352C4EE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51BAAA8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1A0A03"/>
    <w:multiLevelType w:val="hybridMultilevel"/>
    <w:tmpl w:val="36E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200DB"/>
    <w:multiLevelType w:val="hybridMultilevel"/>
    <w:tmpl w:val="6740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E09"/>
    <w:rsid w:val="000145C3"/>
    <w:rsid w:val="00025624"/>
    <w:rsid w:val="00045BB7"/>
    <w:rsid w:val="0005426A"/>
    <w:rsid w:val="000553B3"/>
    <w:rsid w:val="00154A6B"/>
    <w:rsid w:val="002233F8"/>
    <w:rsid w:val="0028360D"/>
    <w:rsid w:val="00293E09"/>
    <w:rsid w:val="002D47FB"/>
    <w:rsid w:val="002E589D"/>
    <w:rsid w:val="0033736B"/>
    <w:rsid w:val="00385AFC"/>
    <w:rsid w:val="0047024C"/>
    <w:rsid w:val="004A2325"/>
    <w:rsid w:val="005215DB"/>
    <w:rsid w:val="0052259E"/>
    <w:rsid w:val="00592328"/>
    <w:rsid w:val="0061020E"/>
    <w:rsid w:val="006D6546"/>
    <w:rsid w:val="007F7177"/>
    <w:rsid w:val="008076D6"/>
    <w:rsid w:val="00827E91"/>
    <w:rsid w:val="00851CF8"/>
    <w:rsid w:val="008656F6"/>
    <w:rsid w:val="008740FD"/>
    <w:rsid w:val="008A2F73"/>
    <w:rsid w:val="00992E7C"/>
    <w:rsid w:val="009D3F3A"/>
    <w:rsid w:val="009E1C3F"/>
    <w:rsid w:val="00B43A61"/>
    <w:rsid w:val="00B525E2"/>
    <w:rsid w:val="00B64127"/>
    <w:rsid w:val="00BD6C71"/>
    <w:rsid w:val="00C00536"/>
    <w:rsid w:val="00C57F78"/>
    <w:rsid w:val="00C913C0"/>
    <w:rsid w:val="00CA4EDB"/>
    <w:rsid w:val="00D0637A"/>
    <w:rsid w:val="00D25B1A"/>
    <w:rsid w:val="00D938C0"/>
    <w:rsid w:val="00EC57C1"/>
    <w:rsid w:val="00ED1135"/>
    <w:rsid w:val="00F268CC"/>
    <w:rsid w:val="00F419AA"/>
    <w:rsid w:val="00F934AE"/>
    <w:rsid w:val="00FC4DC5"/>
    <w:rsid w:val="00FE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09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93E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93E09"/>
    <w:pPr>
      <w:ind w:left="720"/>
      <w:contextualSpacing/>
    </w:pPr>
    <w:rPr>
      <w:sz w:val="24"/>
      <w:szCs w:val="24"/>
    </w:rPr>
  </w:style>
  <w:style w:type="paragraph" w:customStyle="1" w:styleId="1">
    <w:name w:val="Без интервала1"/>
    <w:next w:val="NoSpacing"/>
    <w:uiPriority w:val="99"/>
    <w:rsid w:val="00293E09"/>
    <w:rPr>
      <w:rFonts w:eastAsia="Times New Roman"/>
    </w:rPr>
  </w:style>
  <w:style w:type="paragraph" w:styleId="NoSpacing">
    <w:name w:val="No Spacing"/>
    <w:uiPriority w:val="99"/>
    <w:qFormat/>
    <w:rsid w:val="00293E09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k.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</Pages>
  <Words>666</Words>
  <Characters>3800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2018-01-27T08:21:00Z</cp:lastPrinted>
  <dcterms:created xsi:type="dcterms:W3CDTF">2017-05-31T13:34:00Z</dcterms:created>
  <dcterms:modified xsi:type="dcterms:W3CDTF">2018-01-27T08:21:00Z</dcterms:modified>
</cp:coreProperties>
</file>