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57" w:rsidRDefault="00535157" w:rsidP="008A1E5B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5157" w:rsidRDefault="00535157" w:rsidP="008A1E5B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5157" w:rsidRDefault="00535157" w:rsidP="008A1E5B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5157" w:rsidRDefault="00535157" w:rsidP="008A1E5B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5157" w:rsidRDefault="00535157" w:rsidP="008A1E5B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5157" w:rsidRDefault="00535157" w:rsidP="00CF41E4">
      <w:pPr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35157" w:rsidRDefault="00535157" w:rsidP="008A1E5B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</w:t>
      </w:r>
      <w:r w:rsidRPr="00641BF5">
        <w:rPr>
          <w:rFonts w:ascii="Times New Roman" w:hAnsi="Times New Roman"/>
          <w:sz w:val="28"/>
          <w:szCs w:val="28"/>
          <w:lang w:val="uk-UA"/>
        </w:rPr>
        <w:t xml:space="preserve">учителів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41BF5">
        <w:rPr>
          <w:rFonts w:ascii="Times New Roman" w:hAnsi="Times New Roman"/>
          <w:sz w:val="28"/>
          <w:szCs w:val="28"/>
          <w:lang w:val="uk-UA"/>
        </w:rPr>
        <w:t>-х класів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275"/>
        <w:gridCol w:w="1985"/>
        <w:gridCol w:w="1984"/>
        <w:gridCol w:w="1842"/>
        <w:gridCol w:w="1703"/>
      </w:tblGrid>
      <w:tr w:rsidR="00535157" w:rsidRPr="007C0491" w:rsidTr="00F4148E">
        <w:tc>
          <w:tcPr>
            <w:tcW w:w="1986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загальної середньої освіти</w:t>
            </w:r>
          </w:p>
        </w:tc>
        <w:tc>
          <w:tcPr>
            <w:tcW w:w="1275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85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984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Кваліфікаційна</w:t>
            </w:r>
          </w:p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1842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Стаж роботи на посаді вчителя початкових</w:t>
            </w:r>
          </w:p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703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проходження курсів</w:t>
            </w:r>
          </w:p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B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підвищення кваліфікації</w:t>
            </w:r>
          </w:p>
        </w:tc>
      </w:tr>
      <w:tr w:rsidR="00535157" w:rsidRPr="007C0491" w:rsidTr="00F4148E">
        <w:tc>
          <w:tcPr>
            <w:tcW w:w="1986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535157" w:rsidRPr="00DA3B64" w:rsidRDefault="00535157" w:rsidP="00690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35157" w:rsidRPr="008A1E5B" w:rsidRDefault="00535157" w:rsidP="008A1E5B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5157" w:rsidRPr="008A1E5B" w:rsidRDefault="0053515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535157" w:rsidRPr="008A1E5B" w:rsidSect="005F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5B"/>
    <w:rsid w:val="00000071"/>
    <w:rsid w:val="000001BF"/>
    <w:rsid w:val="00000BC8"/>
    <w:rsid w:val="00001EF5"/>
    <w:rsid w:val="000023C3"/>
    <w:rsid w:val="00002578"/>
    <w:rsid w:val="0000287F"/>
    <w:rsid w:val="00002E0B"/>
    <w:rsid w:val="00003C65"/>
    <w:rsid w:val="00004631"/>
    <w:rsid w:val="000048E7"/>
    <w:rsid w:val="000055DD"/>
    <w:rsid w:val="00005693"/>
    <w:rsid w:val="0000653E"/>
    <w:rsid w:val="000068D1"/>
    <w:rsid w:val="00006D7D"/>
    <w:rsid w:val="00006EE0"/>
    <w:rsid w:val="00006FBA"/>
    <w:rsid w:val="0001024E"/>
    <w:rsid w:val="00012880"/>
    <w:rsid w:val="000129D5"/>
    <w:rsid w:val="00012B40"/>
    <w:rsid w:val="00012D62"/>
    <w:rsid w:val="00012E0B"/>
    <w:rsid w:val="00012E9E"/>
    <w:rsid w:val="00013EC5"/>
    <w:rsid w:val="00013F06"/>
    <w:rsid w:val="0001513F"/>
    <w:rsid w:val="0001555D"/>
    <w:rsid w:val="00015599"/>
    <w:rsid w:val="000159ED"/>
    <w:rsid w:val="00015E99"/>
    <w:rsid w:val="00016561"/>
    <w:rsid w:val="00016D42"/>
    <w:rsid w:val="0001705F"/>
    <w:rsid w:val="00017CC6"/>
    <w:rsid w:val="00020293"/>
    <w:rsid w:val="000219A1"/>
    <w:rsid w:val="00021A06"/>
    <w:rsid w:val="00021B7D"/>
    <w:rsid w:val="0002238D"/>
    <w:rsid w:val="000225DB"/>
    <w:rsid w:val="00022799"/>
    <w:rsid w:val="00022E81"/>
    <w:rsid w:val="000230A4"/>
    <w:rsid w:val="0002357B"/>
    <w:rsid w:val="000256DA"/>
    <w:rsid w:val="00025CD6"/>
    <w:rsid w:val="00025E35"/>
    <w:rsid w:val="00025F3C"/>
    <w:rsid w:val="00026992"/>
    <w:rsid w:val="00027465"/>
    <w:rsid w:val="000275B5"/>
    <w:rsid w:val="000279E9"/>
    <w:rsid w:val="000305AC"/>
    <w:rsid w:val="0003245E"/>
    <w:rsid w:val="0003258C"/>
    <w:rsid w:val="00032A57"/>
    <w:rsid w:val="00032D30"/>
    <w:rsid w:val="00033504"/>
    <w:rsid w:val="000339D5"/>
    <w:rsid w:val="00034A46"/>
    <w:rsid w:val="00035D29"/>
    <w:rsid w:val="000367F8"/>
    <w:rsid w:val="0003753D"/>
    <w:rsid w:val="000377B9"/>
    <w:rsid w:val="00037B16"/>
    <w:rsid w:val="00037F21"/>
    <w:rsid w:val="00040A0D"/>
    <w:rsid w:val="000414AC"/>
    <w:rsid w:val="0004234C"/>
    <w:rsid w:val="00043A4F"/>
    <w:rsid w:val="00043A81"/>
    <w:rsid w:val="00044676"/>
    <w:rsid w:val="000446B8"/>
    <w:rsid w:val="0004470D"/>
    <w:rsid w:val="000451AA"/>
    <w:rsid w:val="00045239"/>
    <w:rsid w:val="000466FD"/>
    <w:rsid w:val="00046A72"/>
    <w:rsid w:val="00047122"/>
    <w:rsid w:val="00047262"/>
    <w:rsid w:val="00047BE7"/>
    <w:rsid w:val="000502AC"/>
    <w:rsid w:val="000506EA"/>
    <w:rsid w:val="00050860"/>
    <w:rsid w:val="00051061"/>
    <w:rsid w:val="00051C8D"/>
    <w:rsid w:val="000532B6"/>
    <w:rsid w:val="00053603"/>
    <w:rsid w:val="00054AB9"/>
    <w:rsid w:val="00054D1F"/>
    <w:rsid w:val="000551BE"/>
    <w:rsid w:val="00055494"/>
    <w:rsid w:val="00055AD6"/>
    <w:rsid w:val="00056131"/>
    <w:rsid w:val="0005677D"/>
    <w:rsid w:val="00056FA2"/>
    <w:rsid w:val="000573BE"/>
    <w:rsid w:val="00057E5C"/>
    <w:rsid w:val="00061C3D"/>
    <w:rsid w:val="000630CD"/>
    <w:rsid w:val="00063581"/>
    <w:rsid w:val="00064ED8"/>
    <w:rsid w:val="000650CD"/>
    <w:rsid w:val="0006541B"/>
    <w:rsid w:val="00066708"/>
    <w:rsid w:val="00066877"/>
    <w:rsid w:val="00067F6C"/>
    <w:rsid w:val="000700C3"/>
    <w:rsid w:val="000708AA"/>
    <w:rsid w:val="00070906"/>
    <w:rsid w:val="00070BBE"/>
    <w:rsid w:val="000719FE"/>
    <w:rsid w:val="00071CF8"/>
    <w:rsid w:val="000724A0"/>
    <w:rsid w:val="00072B78"/>
    <w:rsid w:val="00073834"/>
    <w:rsid w:val="0007460C"/>
    <w:rsid w:val="000746C0"/>
    <w:rsid w:val="00074CCB"/>
    <w:rsid w:val="0007533F"/>
    <w:rsid w:val="00075804"/>
    <w:rsid w:val="00075B44"/>
    <w:rsid w:val="000761D7"/>
    <w:rsid w:val="000763B7"/>
    <w:rsid w:val="00076E30"/>
    <w:rsid w:val="00076F3B"/>
    <w:rsid w:val="000771FF"/>
    <w:rsid w:val="00081F8B"/>
    <w:rsid w:val="00082149"/>
    <w:rsid w:val="00083132"/>
    <w:rsid w:val="00083153"/>
    <w:rsid w:val="000834A0"/>
    <w:rsid w:val="000835B8"/>
    <w:rsid w:val="0008379A"/>
    <w:rsid w:val="00084080"/>
    <w:rsid w:val="00084304"/>
    <w:rsid w:val="000847DF"/>
    <w:rsid w:val="0008492B"/>
    <w:rsid w:val="00084EDB"/>
    <w:rsid w:val="00085264"/>
    <w:rsid w:val="00085BAB"/>
    <w:rsid w:val="00085D1D"/>
    <w:rsid w:val="00086002"/>
    <w:rsid w:val="000862D6"/>
    <w:rsid w:val="00086E7D"/>
    <w:rsid w:val="000870A9"/>
    <w:rsid w:val="00087A11"/>
    <w:rsid w:val="000904D0"/>
    <w:rsid w:val="000904F0"/>
    <w:rsid w:val="00091089"/>
    <w:rsid w:val="0009213A"/>
    <w:rsid w:val="0009279E"/>
    <w:rsid w:val="0009282A"/>
    <w:rsid w:val="00092C69"/>
    <w:rsid w:val="00092F5D"/>
    <w:rsid w:val="00092FBB"/>
    <w:rsid w:val="00093016"/>
    <w:rsid w:val="00093040"/>
    <w:rsid w:val="00093303"/>
    <w:rsid w:val="0009375E"/>
    <w:rsid w:val="00093BD2"/>
    <w:rsid w:val="000947F0"/>
    <w:rsid w:val="00094A99"/>
    <w:rsid w:val="00095042"/>
    <w:rsid w:val="00095E85"/>
    <w:rsid w:val="0009706C"/>
    <w:rsid w:val="000975FA"/>
    <w:rsid w:val="00097769"/>
    <w:rsid w:val="00097936"/>
    <w:rsid w:val="00097A69"/>
    <w:rsid w:val="000A0C13"/>
    <w:rsid w:val="000A160B"/>
    <w:rsid w:val="000A184A"/>
    <w:rsid w:val="000A1F5F"/>
    <w:rsid w:val="000A22A9"/>
    <w:rsid w:val="000A258F"/>
    <w:rsid w:val="000A3003"/>
    <w:rsid w:val="000A37D0"/>
    <w:rsid w:val="000A3886"/>
    <w:rsid w:val="000A43FA"/>
    <w:rsid w:val="000A47FC"/>
    <w:rsid w:val="000A4817"/>
    <w:rsid w:val="000A5715"/>
    <w:rsid w:val="000A5E60"/>
    <w:rsid w:val="000A5F96"/>
    <w:rsid w:val="000A6D9A"/>
    <w:rsid w:val="000A7096"/>
    <w:rsid w:val="000B08B2"/>
    <w:rsid w:val="000B11DA"/>
    <w:rsid w:val="000B1DA2"/>
    <w:rsid w:val="000B26F9"/>
    <w:rsid w:val="000B3083"/>
    <w:rsid w:val="000B410B"/>
    <w:rsid w:val="000B46D2"/>
    <w:rsid w:val="000B4D20"/>
    <w:rsid w:val="000B5390"/>
    <w:rsid w:val="000B5931"/>
    <w:rsid w:val="000B66D0"/>
    <w:rsid w:val="000B6DCD"/>
    <w:rsid w:val="000B7084"/>
    <w:rsid w:val="000B73F3"/>
    <w:rsid w:val="000B7D64"/>
    <w:rsid w:val="000C0069"/>
    <w:rsid w:val="000C0154"/>
    <w:rsid w:val="000C241F"/>
    <w:rsid w:val="000C2DC8"/>
    <w:rsid w:val="000C3658"/>
    <w:rsid w:val="000C39B5"/>
    <w:rsid w:val="000C3A24"/>
    <w:rsid w:val="000C4229"/>
    <w:rsid w:val="000C5065"/>
    <w:rsid w:val="000C5C28"/>
    <w:rsid w:val="000C63CE"/>
    <w:rsid w:val="000C6DEF"/>
    <w:rsid w:val="000C7659"/>
    <w:rsid w:val="000C7A32"/>
    <w:rsid w:val="000D193F"/>
    <w:rsid w:val="000D2529"/>
    <w:rsid w:val="000D2A0A"/>
    <w:rsid w:val="000D42C4"/>
    <w:rsid w:val="000D5421"/>
    <w:rsid w:val="000D7C25"/>
    <w:rsid w:val="000E10C6"/>
    <w:rsid w:val="000E2A2E"/>
    <w:rsid w:val="000E3869"/>
    <w:rsid w:val="000E3CA5"/>
    <w:rsid w:val="000E501A"/>
    <w:rsid w:val="000E514C"/>
    <w:rsid w:val="000E5B40"/>
    <w:rsid w:val="000E6188"/>
    <w:rsid w:val="000E6EBC"/>
    <w:rsid w:val="000E70EF"/>
    <w:rsid w:val="000E7567"/>
    <w:rsid w:val="000F086F"/>
    <w:rsid w:val="000F24EB"/>
    <w:rsid w:val="000F250C"/>
    <w:rsid w:val="000F30C8"/>
    <w:rsid w:val="000F3114"/>
    <w:rsid w:val="000F3411"/>
    <w:rsid w:val="000F4831"/>
    <w:rsid w:val="000F4FD0"/>
    <w:rsid w:val="000F5F65"/>
    <w:rsid w:val="000F643E"/>
    <w:rsid w:val="000F65B0"/>
    <w:rsid w:val="000F6D29"/>
    <w:rsid w:val="000F7AAC"/>
    <w:rsid w:val="00100C0E"/>
    <w:rsid w:val="001015E3"/>
    <w:rsid w:val="00101816"/>
    <w:rsid w:val="00102034"/>
    <w:rsid w:val="001030B9"/>
    <w:rsid w:val="001035BF"/>
    <w:rsid w:val="00103F53"/>
    <w:rsid w:val="00105352"/>
    <w:rsid w:val="001053C8"/>
    <w:rsid w:val="00105FA2"/>
    <w:rsid w:val="001065D5"/>
    <w:rsid w:val="001066D6"/>
    <w:rsid w:val="00107484"/>
    <w:rsid w:val="00107D08"/>
    <w:rsid w:val="00110072"/>
    <w:rsid w:val="001101D2"/>
    <w:rsid w:val="001109BC"/>
    <w:rsid w:val="00111644"/>
    <w:rsid w:val="0011243A"/>
    <w:rsid w:val="00113765"/>
    <w:rsid w:val="00114360"/>
    <w:rsid w:val="0011442D"/>
    <w:rsid w:val="00114C9A"/>
    <w:rsid w:val="00115696"/>
    <w:rsid w:val="00115747"/>
    <w:rsid w:val="001164CD"/>
    <w:rsid w:val="00116988"/>
    <w:rsid w:val="00116B70"/>
    <w:rsid w:val="00116D89"/>
    <w:rsid w:val="00116E61"/>
    <w:rsid w:val="0012001C"/>
    <w:rsid w:val="00120ACF"/>
    <w:rsid w:val="00121146"/>
    <w:rsid w:val="001215FA"/>
    <w:rsid w:val="001215FE"/>
    <w:rsid w:val="00121A52"/>
    <w:rsid w:val="00122BEB"/>
    <w:rsid w:val="00122D38"/>
    <w:rsid w:val="00122DE6"/>
    <w:rsid w:val="00123599"/>
    <w:rsid w:val="001236B5"/>
    <w:rsid w:val="00123CFD"/>
    <w:rsid w:val="00124FD2"/>
    <w:rsid w:val="0012541B"/>
    <w:rsid w:val="0012546E"/>
    <w:rsid w:val="00125A1D"/>
    <w:rsid w:val="00125CF1"/>
    <w:rsid w:val="00125E06"/>
    <w:rsid w:val="001268D5"/>
    <w:rsid w:val="001271EA"/>
    <w:rsid w:val="00127512"/>
    <w:rsid w:val="0012776A"/>
    <w:rsid w:val="00130569"/>
    <w:rsid w:val="00130813"/>
    <w:rsid w:val="00131F09"/>
    <w:rsid w:val="0013222E"/>
    <w:rsid w:val="0013230F"/>
    <w:rsid w:val="00132532"/>
    <w:rsid w:val="00132612"/>
    <w:rsid w:val="00132B42"/>
    <w:rsid w:val="0013422D"/>
    <w:rsid w:val="001343A8"/>
    <w:rsid w:val="00134FA5"/>
    <w:rsid w:val="001356CA"/>
    <w:rsid w:val="00136230"/>
    <w:rsid w:val="00136B4E"/>
    <w:rsid w:val="001405E1"/>
    <w:rsid w:val="00140CC6"/>
    <w:rsid w:val="00140FE1"/>
    <w:rsid w:val="001416D9"/>
    <w:rsid w:val="00141FC8"/>
    <w:rsid w:val="00142121"/>
    <w:rsid w:val="00142389"/>
    <w:rsid w:val="0014305E"/>
    <w:rsid w:val="00143E55"/>
    <w:rsid w:val="0014580F"/>
    <w:rsid w:val="001472BB"/>
    <w:rsid w:val="00147ACD"/>
    <w:rsid w:val="00147E90"/>
    <w:rsid w:val="0015024B"/>
    <w:rsid w:val="00150840"/>
    <w:rsid w:val="00151234"/>
    <w:rsid w:val="001513CF"/>
    <w:rsid w:val="00151701"/>
    <w:rsid w:val="001523B2"/>
    <w:rsid w:val="00152D8A"/>
    <w:rsid w:val="00152D94"/>
    <w:rsid w:val="00153143"/>
    <w:rsid w:val="00153173"/>
    <w:rsid w:val="00154046"/>
    <w:rsid w:val="001565F1"/>
    <w:rsid w:val="001566C7"/>
    <w:rsid w:val="00156C00"/>
    <w:rsid w:val="0015703B"/>
    <w:rsid w:val="00157240"/>
    <w:rsid w:val="00157875"/>
    <w:rsid w:val="00161B6E"/>
    <w:rsid w:val="0016214A"/>
    <w:rsid w:val="001621A0"/>
    <w:rsid w:val="001623F5"/>
    <w:rsid w:val="0016270A"/>
    <w:rsid w:val="0016279E"/>
    <w:rsid w:val="00163490"/>
    <w:rsid w:val="00164DE4"/>
    <w:rsid w:val="00165201"/>
    <w:rsid w:val="00165D74"/>
    <w:rsid w:val="00166040"/>
    <w:rsid w:val="001667E7"/>
    <w:rsid w:val="001669C3"/>
    <w:rsid w:val="00167CCE"/>
    <w:rsid w:val="00170418"/>
    <w:rsid w:val="00170AB1"/>
    <w:rsid w:val="001720AF"/>
    <w:rsid w:val="00177831"/>
    <w:rsid w:val="00181453"/>
    <w:rsid w:val="001819B5"/>
    <w:rsid w:val="00181A9E"/>
    <w:rsid w:val="00181D28"/>
    <w:rsid w:val="00182241"/>
    <w:rsid w:val="00182634"/>
    <w:rsid w:val="00182EE7"/>
    <w:rsid w:val="00183B16"/>
    <w:rsid w:val="0018414C"/>
    <w:rsid w:val="0018447E"/>
    <w:rsid w:val="001848FE"/>
    <w:rsid w:val="001860E1"/>
    <w:rsid w:val="001862C1"/>
    <w:rsid w:val="001862CC"/>
    <w:rsid w:val="00187413"/>
    <w:rsid w:val="001879C7"/>
    <w:rsid w:val="00190E1F"/>
    <w:rsid w:val="00192415"/>
    <w:rsid w:val="001924A6"/>
    <w:rsid w:val="001928BA"/>
    <w:rsid w:val="00192B0E"/>
    <w:rsid w:val="001940EE"/>
    <w:rsid w:val="00194448"/>
    <w:rsid w:val="001949FC"/>
    <w:rsid w:val="00194B34"/>
    <w:rsid w:val="00194D93"/>
    <w:rsid w:val="00196348"/>
    <w:rsid w:val="00196FF8"/>
    <w:rsid w:val="0019717F"/>
    <w:rsid w:val="001A00ED"/>
    <w:rsid w:val="001A0E26"/>
    <w:rsid w:val="001A1D45"/>
    <w:rsid w:val="001A24CF"/>
    <w:rsid w:val="001A25B7"/>
    <w:rsid w:val="001A31F8"/>
    <w:rsid w:val="001A38C4"/>
    <w:rsid w:val="001A3D9A"/>
    <w:rsid w:val="001A4EF4"/>
    <w:rsid w:val="001A52BE"/>
    <w:rsid w:val="001A591C"/>
    <w:rsid w:val="001A6216"/>
    <w:rsid w:val="001A6BB2"/>
    <w:rsid w:val="001B14B3"/>
    <w:rsid w:val="001B250C"/>
    <w:rsid w:val="001B2923"/>
    <w:rsid w:val="001B2E7F"/>
    <w:rsid w:val="001B2FAC"/>
    <w:rsid w:val="001B35FF"/>
    <w:rsid w:val="001B3AAA"/>
    <w:rsid w:val="001B40EC"/>
    <w:rsid w:val="001B4370"/>
    <w:rsid w:val="001B4935"/>
    <w:rsid w:val="001B4F5A"/>
    <w:rsid w:val="001B4FA0"/>
    <w:rsid w:val="001B5AA7"/>
    <w:rsid w:val="001B5D86"/>
    <w:rsid w:val="001B5E88"/>
    <w:rsid w:val="001B7087"/>
    <w:rsid w:val="001B73C1"/>
    <w:rsid w:val="001C12B7"/>
    <w:rsid w:val="001C1BEF"/>
    <w:rsid w:val="001C2C92"/>
    <w:rsid w:val="001C2C9B"/>
    <w:rsid w:val="001C3938"/>
    <w:rsid w:val="001C3FAB"/>
    <w:rsid w:val="001C4A4E"/>
    <w:rsid w:val="001C4C16"/>
    <w:rsid w:val="001C4C6B"/>
    <w:rsid w:val="001C5245"/>
    <w:rsid w:val="001C5DED"/>
    <w:rsid w:val="001C65F3"/>
    <w:rsid w:val="001C6D0A"/>
    <w:rsid w:val="001C7B00"/>
    <w:rsid w:val="001D0436"/>
    <w:rsid w:val="001D05AE"/>
    <w:rsid w:val="001D0A0C"/>
    <w:rsid w:val="001D0B64"/>
    <w:rsid w:val="001D1272"/>
    <w:rsid w:val="001D1484"/>
    <w:rsid w:val="001D27EE"/>
    <w:rsid w:val="001D2AF0"/>
    <w:rsid w:val="001D36C7"/>
    <w:rsid w:val="001D4CA4"/>
    <w:rsid w:val="001D5BAA"/>
    <w:rsid w:val="001D5DA0"/>
    <w:rsid w:val="001D66B0"/>
    <w:rsid w:val="001D704D"/>
    <w:rsid w:val="001D74B1"/>
    <w:rsid w:val="001D75E7"/>
    <w:rsid w:val="001E0A48"/>
    <w:rsid w:val="001E23CC"/>
    <w:rsid w:val="001E2571"/>
    <w:rsid w:val="001E26CA"/>
    <w:rsid w:val="001E4245"/>
    <w:rsid w:val="001E59C4"/>
    <w:rsid w:val="001E6138"/>
    <w:rsid w:val="001E639A"/>
    <w:rsid w:val="001E6B8F"/>
    <w:rsid w:val="001E71E2"/>
    <w:rsid w:val="001E7298"/>
    <w:rsid w:val="001E7390"/>
    <w:rsid w:val="001E73F5"/>
    <w:rsid w:val="001F01E4"/>
    <w:rsid w:val="001F03AE"/>
    <w:rsid w:val="001F03B0"/>
    <w:rsid w:val="001F0DCE"/>
    <w:rsid w:val="001F13C5"/>
    <w:rsid w:val="001F1A85"/>
    <w:rsid w:val="001F1A9C"/>
    <w:rsid w:val="001F321F"/>
    <w:rsid w:val="001F4B1B"/>
    <w:rsid w:val="001F58AE"/>
    <w:rsid w:val="001F6070"/>
    <w:rsid w:val="00200128"/>
    <w:rsid w:val="00200F3F"/>
    <w:rsid w:val="00200F48"/>
    <w:rsid w:val="002013F7"/>
    <w:rsid w:val="00201C86"/>
    <w:rsid w:val="00201DBC"/>
    <w:rsid w:val="00201F22"/>
    <w:rsid w:val="002025FC"/>
    <w:rsid w:val="002028C6"/>
    <w:rsid w:val="00202F96"/>
    <w:rsid w:val="0020360B"/>
    <w:rsid w:val="00203C01"/>
    <w:rsid w:val="002046EA"/>
    <w:rsid w:val="00204A08"/>
    <w:rsid w:val="00204A97"/>
    <w:rsid w:val="00205D0C"/>
    <w:rsid w:val="0020639C"/>
    <w:rsid w:val="0020691C"/>
    <w:rsid w:val="00206C49"/>
    <w:rsid w:val="00206CC9"/>
    <w:rsid w:val="00207F6D"/>
    <w:rsid w:val="00210051"/>
    <w:rsid w:val="0021134D"/>
    <w:rsid w:val="00211691"/>
    <w:rsid w:val="00211D3E"/>
    <w:rsid w:val="0021240F"/>
    <w:rsid w:val="002125C4"/>
    <w:rsid w:val="002135F6"/>
    <w:rsid w:val="00213DE7"/>
    <w:rsid w:val="00213E93"/>
    <w:rsid w:val="00214193"/>
    <w:rsid w:val="0021448A"/>
    <w:rsid w:val="002147B7"/>
    <w:rsid w:val="00215AB4"/>
    <w:rsid w:val="002160EB"/>
    <w:rsid w:val="002164FA"/>
    <w:rsid w:val="00216B75"/>
    <w:rsid w:val="002176D1"/>
    <w:rsid w:val="0022013B"/>
    <w:rsid w:val="00221064"/>
    <w:rsid w:val="00221189"/>
    <w:rsid w:val="00221601"/>
    <w:rsid w:val="00222392"/>
    <w:rsid w:val="00222D61"/>
    <w:rsid w:val="0022364A"/>
    <w:rsid w:val="00223BF1"/>
    <w:rsid w:val="00223E67"/>
    <w:rsid w:val="00224693"/>
    <w:rsid w:val="00224852"/>
    <w:rsid w:val="00224F07"/>
    <w:rsid w:val="00225EE9"/>
    <w:rsid w:val="002262F5"/>
    <w:rsid w:val="00226B95"/>
    <w:rsid w:val="00227657"/>
    <w:rsid w:val="0022779A"/>
    <w:rsid w:val="002278B9"/>
    <w:rsid w:val="002278E8"/>
    <w:rsid w:val="00227EB2"/>
    <w:rsid w:val="00227FFA"/>
    <w:rsid w:val="00230D02"/>
    <w:rsid w:val="00231CA8"/>
    <w:rsid w:val="00231EC6"/>
    <w:rsid w:val="002320A4"/>
    <w:rsid w:val="0023238F"/>
    <w:rsid w:val="00232C6A"/>
    <w:rsid w:val="00232CC3"/>
    <w:rsid w:val="00233AF4"/>
    <w:rsid w:val="002347EA"/>
    <w:rsid w:val="0023504A"/>
    <w:rsid w:val="002352AC"/>
    <w:rsid w:val="002353A8"/>
    <w:rsid w:val="002354DB"/>
    <w:rsid w:val="002354EC"/>
    <w:rsid w:val="00235E7E"/>
    <w:rsid w:val="00237E5F"/>
    <w:rsid w:val="00240265"/>
    <w:rsid w:val="00242599"/>
    <w:rsid w:val="00242ADA"/>
    <w:rsid w:val="00242CC6"/>
    <w:rsid w:val="00243515"/>
    <w:rsid w:val="00243ED8"/>
    <w:rsid w:val="00244534"/>
    <w:rsid w:val="0024496F"/>
    <w:rsid w:val="00244F7B"/>
    <w:rsid w:val="002454D4"/>
    <w:rsid w:val="00245C09"/>
    <w:rsid w:val="0024607C"/>
    <w:rsid w:val="00247762"/>
    <w:rsid w:val="0024790E"/>
    <w:rsid w:val="002479FE"/>
    <w:rsid w:val="002504C8"/>
    <w:rsid w:val="00250AD2"/>
    <w:rsid w:val="00251F8F"/>
    <w:rsid w:val="002527D7"/>
    <w:rsid w:val="0025319E"/>
    <w:rsid w:val="0025322C"/>
    <w:rsid w:val="0025582D"/>
    <w:rsid w:val="00256709"/>
    <w:rsid w:val="00256F7D"/>
    <w:rsid w:val="00260209"/>
    <w:rsid w:val="0026042F"/>
    <w:rsid w:val="00261EC9"/>
    <w:rsid w:val="00263358"/>
    <w:rsid w:val="002641EC"/>
    <w:rsid w:val="00266415"/>
    <w:rsid w:val="00266452"/>
    <w:rsid w:val="00266A88"/>
    <w:rsid w:val="0026701C"/>
    <w:rsid w:val="002674DE"/>
    <w:rsid w:val="0027069D"/>
    <w:rsid w:val="00270BDF"/>
    <w:rsid w:val="00272163"/>
    <w:rsid w:val="0027351F"/>
    <w:rsid w:val="00273ABB"/>
    <w:rsid w:val="00274E26"/>
    <w:rsid w:val="002754A5"/>
    <w:rsid w:val="00275B99"/>
    <w:rsid w:val="00275F8D"/>
    <w:rsid w:val="002766F1"/>
    <w:rsid w:val="00277011"/>
    <w:rsid w:val="0028072D"/>
    <w:rsid w:val="00280F62"/>
    <w:rsid w:val="002814E4"/>
    <w:rsid w:val="00281F57"/>
    <w:rsid w:val="00282829"/>
    <w:rsid w:val="00282D56"/>
    <w:rsid w:val="00282F20"/>
    <w:rsid w:val="002832E3"/>
    <w:rsid w:val="0028390D"/>
    <w:rsid w:val="00283FB0"/>
    <w:rsid w:val="0028479F"/>
    <w:rsid w:val="00285074"/>
    <w:rsid w:val="00285132"/>
    <w:rsid w:val="0028578A"/>
    <w:rsid w:val="00285C28"/>
    <w:rsid w:val="00285E74"/>
    <w:rsid w:val="00286FA8"/>
    <w:rsid w:val="002870C2"/>
    <w:rsid w:val="00287720"/>
    <w:rsid w:val="00287AD5"/>
    <w:rsid w:val="00290579"/>
    <w:rsid w:val="00290E89"/>
    <w:rsid w:val="00291705"/>
    <w:rsid w:val="002931CF"/>
    <w:rsid w:val="0029343F"/>
    <w:rsid w:val="00293A03"/>
    <w:rsid w:val="00294749"/>
    <w:rsid w:val="002947B7"/>
    <w:rsid w:val="002949D2"/>
    <w:rsid w:val="00295368"/>
    <w:rsid w:val="00295396"/>
    <w:rsid w:val="0029602B"/>
    <w:rsid w:val="002975FB"/>
    <w:rsid w:val="002977BC"/>
    <w:rsid w:val="0029782D"/>
    <w:rsid w:val="00297B08"/>
    <w:rsid w:val="002A141A"/>
    <w:rsid w:val="002A15E4"/>
    <w:rsid w:val="002A1C6A"/>
    <w:rsid w:val="002A2930"/>
    <w:rsid w:val="002A2A08"/>
    <w:rsid w:val="002A32D2"/>
    <w:rsid w:val="002A39D8"/>
    <w:rsid w:val="002A406B"/>
    <w:rsid w:val="002A502D"/>
    <w:rsid w:val="002A5887"/>
    <w:rsid w:val="002A5B00"/>
    <w:rsid w:val="002A5EA7"/>
    <w:rsid w:val="002A65A8"/>
    <w:rsid w:val="002A7894"/>
    <w:rsid w:val="002A79DA"/>
    <w:rsid w:val="002B119B"/>
    <w:rsid w:val="002B1272"/>
    <w:rsid w:val="002B14E3"/>
    <w:rsid w:val="002B172F"/>
    <w:rsid w:val="002B1817"/>
    <w:rsid w:val="002B2381"/>
    <w:rsid w:val="002B24BB"/>
    <w:rsid w:val="002B2F63"/>
    <w:rsid w:val="002B390C"/>
    <w:rsid w:val="002B4228"/>
    <w:rsid w:val="002B5D76"/>
    <w:rsid w:val="002B6CE3"/>
    <w:rsid w:val="002B6FE3"/>
    <w:rsid w:val="002B715D"/>
    <w:rsid w:val="002C0055"/>
    <w:rsid w:val="002C0175"/>
    <w:rsid w:val="002C08E8"/>
    <w:rsid w:val="002C17A3"/>
    <w:rsid w:val="002C1AA8"/>
    <w:rsid w:val="002C2148"/>
    <w:rsid w:val="002C2151"/>
    <w:rsid w:val="002C32A6"/>
    <w:rsid w:val="002C3B88"/>
    <w:rsid w:val="002C47F2"/>
    <w:rsid w:val="002C5502"/>
    <w:rsid w:val="002C5654"/>
    <w:rsid w:val="002C6596"/>
    <w:rsid w:val="002C6A55"/>
    <w:rsid w:val="002C7019"/>
    <w:rsid w:val="002D0D97"/>
    <w:rsid w:val="002D2303"/>
    <w:rsid w:val="002D2839"/>
    <w:rsid w:val="002D2A37"/>
    <w:rsid w:val="002D3246"/>
    <w:rsid w:val="002D3802"/>
    <w:rsid w:val="002D472D"/>
    <w:rsid w:val="002D5AF1"/>
    <w:rsid w:val="002D5EC0"/>
    <w:rsid w:val="002D65CD"/>
    <w:rsid w:val="002D70F3"/>
    <w:rsid w:val="002E0BCD"/>
    <w:rsid w:val="002E12DB"/>
    <w:rsid w:val="002E1693"/>
    <w:rsid w:val="002E188F"/>
    <w:rsid w:val="002E18A3"/>
    <w:rsid w:val="002E1AE1"/>
    <w:rsid w:val="002E21B9"/>
    <w:rsid w:val="002E27DE"/>
    <w:rsid w:val="002E2924"/>
    <w:rsid w:val="002E29BA"/>
    <w:rsid w:val="002E3150"/>
    <w:rsid w:val="002E3D2A"/>
    <w:rsid w:val="002E425A"/>
    <w:rsid w:val="002E4265"/>
    <w:rsid w:val="002E4426"/>
    <w:rsid w:val="002E573D"/>
    <w:rsid w:val="002E58E8"/>
    <w:rsid w:val="002E7434"/>
    <w:rsid w:val="002E75BC"/>
    <w:rsid w:val="002E7758"/>
    <w:rsid w:val="002E79DA"/>
    <w:rsid w:val="002F0527"/>
    <w:rsid w:val="002F1165"/>
    <w:rsid w:val="002F1420"/>
    <w:rsid w:val="002F15AD"/>
    <w:rsid w:val="002F258A"/>
    <w:rsid w:val="002F2DE4"/>
    <w:rsid w:val="002F32B1"/>
    <w:rsid w:val="002F43A7"/>
    <w:rsid w:val="002F4B8F"/>
    <w:rsid w:val="00300CE6"/>
    <w:rsid w:val="00301C8B"/>
    <w:rsid w:val="003024EA"/>
    <w:rsid w:val="00302FC2"/>
    <w:rsid w:val="00303428"/>
    <w:rsid w:val="00303EF3"/>
    <w:rsid w:val="00304247"/>
    <w:rsid w:val="00304A97"/>
    <w:rsid w:val="00304CEF"/>
    <w:rsid w:val="00305119"/>
    <w:rsid w:val="00311343"/>
    <w:rsid w:val="0031168A"/>
    <w:rsid w:val="00311D27"/>
    <w:rsid w:val="00311D34"/>
    <w:rsid w:val="00311DA3"/>
    <w:rsid w:val="00312499"/>
    <w:rsid w:val="00312642"/>
    <w:rsid w:val="00312B4F"/>
    <w:rsid w:val="00313245"/>
    <w:rsid w:val="00313B81"/>
    <w:rsid w:val="00314815"/>
    <w:rsid w:val="00314E42"/>
    <w:rsid w:val="00315851"/>
    <w:rsid w:val="003161D3"/>
    <w:rsid w:val="00316B9D"/>
    <w:rsid w:val="00316F25"/>
    <w:rsid w:val="00317064"/>
    <w:rsid w:val="003178D4"/>
    <w:rsid w:val="003205D1"/>
    <w:rsid w:val="0032061F"/>
    <w:rsid w:val="0032072B"/>
    <w:rsid w:val="0032086E"/>
    <w:rsid w:val="00320B6C"/>
    <w:rsid w:val="003221E3"/>
    <w:rsid w:val="003238B1"/>
    <w:rsid w:val="00324215"/>
    <w:rsid w:val="003248BD"/>
    <w:rsid w:val="00324ACD"/>
    <w:rsid w:val="00325548"/>
    <w:rsid w:val="00326092"/>
    <w:rsid w:val="00327066"/>
    <w:rsid w:val="00327433"/>
    <w:rsid w:val="00327509"/>
    <w:rsid w:val="003300B4"/>
    <w:rsid w:val="00331A4D"/>
    <w:rsid w:val="00332701"/>
    <w:rsid w:val="00332B54"/>
    <w:rsid w:val="003333C0"/>
    <w:rsid w:val="00333B85"/>
    <w:rsid w:val="00333C40"/>
    <w:rsid w:val="00334795"/>
    <w:rsid w:val="003349BD"/>
    <w:rsid w:val="00334EB2"/>
    <w:rsid w:val="00335BCD"/>
    <w:rsid w:val="00335E69"/>
    <w:rsid w:val="00337403"/>
    <w:rsid w:val="0033747E"/>
    <w:rsid w:val="003377CC"/>
    <w:rsid w:val="00337CCE"/>
    <w:rsid w:val="003406D7"/>
    <w:rsid w:val="003408C1"/>
    <w:rsid w:val="00341111"/>
    <w:rsid w:val="003417D8"/>
    <w:rsid w:val="00341D3D"/>
    <w:rsid w:val="00342263"/>
    <w:rsid w:val="003439F4"/>
    <w:rsid w:val="00343E93"/>
    <w:rsid w:val="0034461A"/>
    <w:rsid w:val="00344B39"/>
    <w:rsid w:val="00345346"/>
    <w:rsid w:val="00345BA4"/>
    <w:rsid w:val="00345D11"/>
    <w:rsid w:val="0034662E"/>
    <w:rsid w:val="00346A46"/>
    <w:rsid w:val="00346E6F"/>
    <w:rsid w:val="00347FF1"/>
    <w:rsid w:val="0035047A"/>
    <w:rsid w:val="00350930"/>
    <w:rsid w:val="003517EC"/>
    <w:rsid w:val="00351FE0"/>
    <w:rsid w:val="00352033"/>
    <w:rsid w:val="00352408"/>
    <w:rsid w:val="0035256E"/>
    <w:rsid w:val="00352BDE"/>
    <w:rsid w:val="003532FD"/>
    <w:rsid w:val="003536A0"/>
    <w:rsid w:val="0035389E"/>
    <w:rsid w:val="003538D5"/>
    <w:rsid w:val="00353FF4"/>
    <w:rsid w:val="003547E8"/>
    <w:rsid w:val="00354C88"/>
    <w:rsid w:val="003559C8"/>
    <w:rsid w:val="00355A11"/>
    <w:rsid w:val="003561C3"/>
    <w:rsid w:val="00356DC8"/>
    <w:rsid w:val="00356F1D"/>
    <w:rsid w:val="00357B8F"/>
    <w:rsid w:val="00360947"/>
    <w:rsid w:val="00360F87"/>
    <w:rsid w:val="00361736"/>
    <w:rsid w:val="00361A1A"/>
    <w:rsid w:val="003622E7"/>
    <w:rsid w:val="003623EE"/>
    <w:rsid w:val="0036273D"/>
    <w:rsid w:val="003630B8"/>
    <w:rsid w:val="00364817"/>
    <w:rsid w:val="00364AC3"/>
    <w:rsid w:val="0036532A"/>
    <w:rsid w:val="00365F8F"/>
    <w:rsid w:val="00366D88"/>
    <w:rsid w:val="00367194"/>
    <w:rsid w:val="0036780A"/>
    <w:rsid w:val="00367A60"/>
    <w:rsid w:val="003702DB"/>
    <w:rsid w:val="0037041B"/>
    <w:rsid w:val="00370926"/>
    <w:rsid w:val="0037128F"/>
    <w:rsid w:val="00373C42"/>
    <w:rsid w:val="003748E3"/>
    <w:rsid w:val="00375C55"/>
    <w:rsid w:val="00375E35"/>
    <w:rsid w:val="00375FF0"/>
    <w:rsid w:val="00376079"/>
    <w:rsid w:val="003761B4"/>
    <w:rsid w:val="00376354"/>
    <w:rsid w:val="00377305"/>
    <w:rsid w:val="00377827"/>
    <w:rsid w:val="00377FDC"/>
    <w:rsid w:val="00380968"/>
    <w:rsid w:val="00380CE5"/>
    <w:rsid w:val="00381247"/>
    <w:rsid w:val="003826AF"/>
    <w:rsid w:val="003826F3"/>
    <w:rsid w:val="003832EC"/>
    <w:rsid w:val="00384A7C"/>
    <w:rsid w:val="003851B7"/>
    <w:rsid w:val="003856A9"/>
    <w:rsid w:val="00385945"/>
    <w:rsid w:val="00385DD6"/>
    <w:rsid w:val="0038668A"/>
    <w:rsid w:val="00386A65"/>
    <w:rsid w:val="00387246"/>
    <w:rsid w:val="00387500"/>
    <w:rsid w:val="00390484"/>
    <w:rsid w:val="00390531"/>
    <w:rsid w:val="003905D5"/>
    <w:rsid w:val="00390BE3"/>
    <w:rsid w:val="003917A5"/>
    <w:rsid w:val="00393C69"/>
    <w:rsid w:val="0039471A"/>
    <w:rsid w:val="00395022"/>
    <w:rsid w:val="00395623"/>
    <w:rsid w:val="0039663E"/>
    <w:rsid w:val="0039727F"/>
    <w:rsid w:val="003974AA"/>
    <w:rsid w:val="00397FB8"/>
    <w:rsid w:val="003A001D"/>
    <w:rsid w:val="003A0892"/>
    <w:rsid w:val="003A0A51"/>
    <w:rsid w:val="003A0E16"/>
    <w:rsid w:val="003A109D"/>
    <w:rsid w:val="003A1D3F"/>
    <w:rsid w:val="003A1E60"/>
    <w:rsid w:val="003A225F"/>
    <w:rsid w:val="003A2672"/>
    <w:rsid w:val="003A2857"/>
    <w:rsid w:val="003A2E5E"/>
    <w:rsid w:val="003A4438"/>
    <w:rsid w:val="003A4479"/>
    <w:rsid w:val="003A59A0"/>
    <w:rsid w:val="003A6511"/>
    <w:rsid w:val="003A659B"/>
    <w:rsid w:val="003A65B9"/>
    <w:rsid w:val="003A664B"/>
    <w:rsid w:val="003A6CF6"/>
    <w:rsid w:val="003A7225"/>
    <w:rsid w:val="003B0E05"/>
    <w:rsid w:val="003B117A"/>
    <w:rsid w:val="003B13E5"/>
    <w:rsid w:val="003B1658"/>
    <w:rsid w:val="003B1D46"/>
    <w:rsid w:val="003B2538"/>
    <w:rsid w:val="003B259D"/>
    <w:rsid w:val="003B2A0F"/>
    <w:rsid w:val="003B2E5E"/>
    <w:rsid w:val="003B3871"/>
    <w:rsid w:val="003B38CB"/>
    <w:rsid w:val="003B550D"/>
    <w:rsid w:val="003B5913"/>
    <w:rsid w:val="003B6A30"/>
    <w:rsid w:val="003B7A15"/>
    <w:rsid w:val="003C0275"/>
    <w:rsid w:val="003C0BC6"/>
    <w:rsid w:val="003C3E36"/>
    <w:rsid w:val="003C3EEF"/>
    <w:rsid w:val="003C479E"/>
    <w:rsid w:val="003C50FA"/>
    <w:rsid w:val="003C5C04"/>
    <w:rsid w:val="003C77B3"/>
    <w:rsid w:val="003C7A82"/>
    <w:rsid w:val="003D004C"/>
    <w:rsid w:val="003D0EC0"/>
    <w:rsid w:val="003D1329"/>
    <w:rsid w:val="003D1E5D"/>
    <w:rsid w:val="003D21E5"/>
    <w:rsid w:val="003D3136"/>
    <w:rsid w:val="003D48AB"/>
    <w:rsid w:val="003D4BAA"/>
    <w:rsid w:val="003D53ED"/>
    <w:rsid w:val="003D5642"/>
    <w:rsid w:val="003D6421"/>
    <w:rsid w:val="003D6474"/>
    <w:rsid w:val="003D7424"/>
    <w:rsid w:val="003D74B6"/>
    <w:rsid w:val="003D79B6"/>
    <w:rsid w:val="003D7C9D"/>
    <w:rsid w:val="003E0931"/>
    <w:rsid w:val="003E1326"/>
    <w:rsid w:val="003E188C"/>
    <w:rsid w:val="003E1903"/>
    <w:rsid w:val="003E1E28"/>
    <w:rsid w:val="003E2279"/>
    <w:rsid w:val="003E2341"/>
    <w:rsid w:val="003E2B6E"/>
    <w:rsid w:val="003E364F"/>
    <w:rsid w:val="003E3675"/>
    <w:rsid w:val="003E48A6"/>
    <w:rsid w:val="003E6770"/>
    <w:rsid w:val="003E6AED"/>
    <w:rsid w:val="003E7213"/>
    <w:rsid w:val="003E75AF"/>
    <w:rsid w:val="003E75CC"/>
    <w:rsid w:val="003F0F3B"/>
    <w:rsid w:val="003F1306"/>
    <w:rsid w:val="003F1856"/>
    <w:rsid w:val="003F220E"/>
    <w:rsid w:val="003F2A56"/>
    <w:rsid w:val="003F2FDA"/>
    <w:rsid w:val="003F3293"/>
    <w:rsid w:val="003F63E6"/>
    <w:rsid w:val="003F6421"/>
    <w:rsid w:val="003F6E08"/>
    <w:rsid w:val="003F7E9E"/>
    <w:rsid w:val="00400699"/>
    <w:rsid w:val="00400A75"/>
    <w:rsid w:val="004010BF"/>
    <w:rsid w:val="00401C3A"/>
    <w:rsid w:val="00401F15"/>
    <w:rsid w:val="004026A3"/>
    <w:rsid w:val="00403979"/>
    <w:rsid w:val="00403FB3"/>
    <w:rsid w:val="00403FC2"/>
    <w:rsid w:val="004046F4"/>
    <w:rsid w:val="00404863"/>
    <w:rsid w:val="004051D4"/>
    <w:rsid w:val="00405E99"/>
    <w:rsid w:val="004066B4"/>
    <w:rsid w:val="0040686D"/>
    <w:rsid w:val="00406BD4"/>
    <w:rsid w:val="004076C7"/>
    <w:rsid w:val="00410A36"/>
    <w:rsid w:val="00411280"/>
    <w:rsid w:val="00411B84"/>
    <w:rsid w:val="00412527"/>
    <w:rsid w:val="00413383"/>
    <w:rsid w:val="00413A28"/>
    <w:rsid w:val="00413B0F"/>
    <w:rsid w:val="00413E21"/>
    <w:rsid w:val="0041438D"/>
    <w:rsid w:val="00414815"/>
    <w:rsid w:val="0041508D"/>
    <w:rsid w:val="00415A05"/>
    <w:rsid w:val="00415C37"/>
    <w:rsid w:val="00416837"/>
    <w:rsid w:val="00417ED5"/>
    <w:rsid w:val="00420535"/>
    <w:rsid w:val="00421270"/>
    <w:rsid w:val="00421627"/>
    <w:rsid w:val="00421CF4"/>
    <w:rsid w:val="00422449"/>
    <w:rsid w:val="00422C56"/>
    <w:rsid w:val="00422E29"/>
    <w:rsid w:val="00423617"/>
    <w:rsid w:val="00426251"/>
    <w:rsid w:val="00426532"/>
    <w:rsid w:val="00426626"/>
    <w:rsid w:val="004266DE"/>
    <w:rsid w:val="004271B2"/>
    <w:rsid w:val="00427DFE"/>
    <w:rsid w:val="004323C6"/>
    <w:rsid w:val="0043275C"/>
    <w:rsid w:val="0043295A"/>
    <w:rsid w:val="00432FF1"/>
    <w:rsid w:val="004331C7"/>
    <w:rsid w:val="00433A52"/>
    <w:rsid w:val="00433AA1"/>
    <w:rsid w:val="00434319"/>
    <w:rsid w:val="004345F6"/>
    <w:rsid w:val="004359B7"/>
    <w:rsid w:val="004409A2"/>
    <w:rsid w:val="0044101F"/>
    <w:rsid w:val="00442073"/>
    <w:rsid w:val="00442B53"/>
    <w:rsid w:val="00443357"/>
    <w:rsid w:val="0044384A"/>
    <w:rsid w:val="0044411D"/>
    <w:rsid w:val="004449BD"/>
    <w:rsid w:val="00445682"/>
    <w:rsid w:val="0044640F"/>
    <w:rsid w:val="00447D7D"/>
    <w:rsid w:val="00450118"/>
    <w:rsid w:val="0045087D"/>
    <w:rsid w:val="004512ED"/>
    <w:rsid w:val="004513A2"/>
    <w:rsid w:val="00451EF8"/>
    <w:rsid w:val="004522B4"/>
    <w:rsid w:val="004527D9"/>
    <w:rsid w:val="00452EB7"/>
    <w:rsid w:val="00453917"/>
    <w:rsid w:val="00454195"/>
    <w:rsid w:val="0045482E"/>
    <w:rsid w:val="00456283"/>
    <w:rsid w:val="00456438"/>
    <w:rsid w:val="00456E38"/>
    <w:rsid w:val="004571EF"/>
    <w:rsid w:val="00457A30"/>
    <w:rsid w:val="00457A78"/>
    <w:rsid w:val="00457BEF"/>
    <w:rsid w:val="00457D3F"/>
    <w:rsid w:val="00457E23"/>
    <w:rsid w:val="00461056"/>
    <w:rsid w:val="0046220C"/>
    <w:rsid w:val="004624A9"/>
    <w:rsid w:val="00462650"/>
    <w:rsid w:val="00463676"/>
    <w:rsid w:val="00465892"/>
    <w:rsid w:val="00465CBA"/>
    <w:rsid w:val="00466326"/>
    <w:rsid w:val="004663B5"/>
    <w:rsid w:val="00466644"/>
    <w:rsid w:val="004666BF"/>
    <w:rsid w:val="00466901"/>
    <w:rsid w:val="00466EE4"/>
    <w:rsid w:val="0046701E"/>
    <w:rsid w:val="0047020F"/>
    <w:rsid w:val="004702B9"/>
    <w:rsid w:val="004718E3"/>
    <w:rsid w:val="004735EA"/>
    <w:rsid w:val="00473D9D"/>
    <w:rsid w:val="00473F11"/>
    <w:rsid w:val="00475109"/>
    <w:rsid w:val="004759BB"/>
    <w:rsid w:val="0047664B"/>
    <w:rsid w:val="00477634"/>
    <w:rsid w:val="00477923"/>
    <w:rsid w:val="00480664"/>
    <w:rsid w:val="00480A05"/>
    <w:rsid w:val="00481526"/>
    <w:rsid w:val="0048180A"/>
    <w:rsid w:val="00481E4D"/>
    <w:rsid w:val="00482758"/>
    <w:rsid w:val="00482A34"/>
    <w:rsid w:val="00482EA0"/>
    <w:rsid w:val="0048318B"/>
    <w:rsid w:val="004832B2"/>
    <w:rsid w:val="0048437F"/>
    <w:rsid w:val="00484B0B"/>
    <w:rsid w:val="00484E2A"/>
    <w:rsid w:val="004855A1"/>
    <w:rsid w:val="00486AA3"/>
    <w:rsid w:val="00491BA6"/>
    <w:rsid w:val="00492769"/>
    <w:rsid w:val="00492E33"/>
    <w:rsid w:val="00493D46"/>
    <w:rsid w:val="004953BA"/>
    <w:rsid w:val="004958AE"/>
    <w:rsid w:val="00496171"/>
    <w:rsid w:val="00496476"/>
    <w:rsid w:val="00496789"/>
    <w:rsid w:val="00496881"/>
    <w:rsid w:val="00497841"/>
    <w:rsid w:val="00497D7E"/>
    <w:rsid w:val="00497D8E"/>
    <w:rsid w:val="00497EF0"/>
    <w:rsid w:val="004A0004"/>
    <w:rsid w:val="004A0168"/>
    <w:rsid w:val="004A01D5"/>
    <w:rsid w:val="004A0DCA"/>
    <w:rsid w:val="004A1923"/>
    <w:rsid w:val="004A241E"/>
    <w:rsid w:val="004A4D51"/>
    <w:rsid w:val="004A54C3"/>
    <w:rsid w:val="004A5D12"/>
    <w:rsid w:val="004A6465"/>
    <w:rsid w:val="004A6AD1"/>
    <w:rsid w:val="004A7233"/>
    <w:rsid w:val="004B0022"/>
    <w:rsid w:val="004B0390"/>
    <w:rsid w:val="004B119F"/>
    <w:rsid w:val="004B1532"/>
    <w:rsid w:val="004B18FE"/>
    <w:rsid w:val="004B1BD9"/>
    <w:rsid w:val="004B2F35"/>
    <w:rsid w:val="004B3461"/>
    <w:rsid w:val="004B3C0B"/>
    <w:rsid w:val="004B3C49"/>
    <w:rsid w:val="004B4C4C"/>
    <w:rsid w:val="004B4FA1"/>
    <w:rsid w:val="004B664E"/>
    <w:rsid w:val="004B690A"/>
    <w:rsid w:val="004B692A"/>
    <w:rsid w:val="004B6F9B"/>
    <w:rsid w:val="004B6FEA"/>
    <w:rsid w:val="004B7A64"/>
    <w:rsid w:val="004B7DC0"/>
    <w:rsid w:val="004C082B"/>
    <w:rsid w:val="004C0EB0"/>
    <w:rsid w:val="004C1163"/>
    <w:rsid w:val="004C12AF"/>
    <w:rsid w:val="004C1763"/>
    <w:rsid w:val="004C2097"/>
    <w:rsid w:val="004C2711"/>
    <w:rsid w:val="004C2806"/>
    <w:rsid w:val="004C2858"/>
    <w:rsid w:val="004C28F3"/>
    <w:rsid w:val="004C419B"/>
    <w:rsid w:val="004C48E0"/>
    <w:rsid w:val="004C4976"/>
    <w:rsid w:val="004C49CC"/>
    <w:rsid w:val="004C54D3"/>
    <w:rsid w:val="004C5C77"/>
    <w:rsid w:val="004C6D1D"/>
    <w:rsid w:val="004D0772"/>
    <w:rsid w:val="004D25D5"/>
    <w:rsid w:val="004D28B4"/>
    <w:rsid w:val="004D29B2"/>
    <w:rsid w:val="004D2ABC"/>
    <w:rsid w:val="004D343D"/>
    <w:rsid w:val="004D3E5A"/>
    <w:rsid w:val="004D4068"/>
    <w:rsid w:val="004D44B8"/>
    <w:rsid w:val="004D4DF7"/>
    <w:rsid w:val="004D5EFA"/>
    <w:rsid w:val="004D6138"/>
    <w:rsid w:val="004D6EF1"/>
    <w:rsid w:val="004D6FA6"/>
    <w:rsid w:val="004D7327"/>
    <w:rsid w:val="004D7CE3"/>
    <w:rsid w:val="004E2B14"/>
    <w:rsid w:val="004E3150"/>
    <w:rsid w:val="004E3463"/>
    <w:rsid w:val="004E36C8"/>
    <w:rsid w:val="004E479F"/>
    <w:rsid w:val="004E4ADA"/>
    <w:rsid w:val="004E522D"/>
    <w:rsid w:val="004E5F82"/>
    <w:rsid w:val="004E65F1"/>
    <w:rsid w:val="004F04E6"/>
    <w:rsid w:val="004F13B8"/>
    <w:rsid w:val="004F2669"/>
    <w:rsid w:val="004F2F79"/>
    <w:rsid w:val="004F4141"/>
    <w:rsid w:val="004F49A2"/>
    <w:rsid w:val="004F4A03"/>
    <w:rsid w:val="004F4BB5"/>
    <w:rsid w:val="004F4BE9"/>
    <w:rsid w:val="004F4EAC"/>
    <w:rsid w:val="004F5278"/>
    <w:rsid w:val="005005ED"/>
    <w:rsid w:val="005008DF"/>
    <w:rsid w:val="00500F77"/>
    <w:rsid w:val="0050246B"/>
    <w:rsid w:val="00502A46"/>
    <w:rsid w:val="00503504"/>
    <w:rsid w:val="00503C16"/>
    <w:rsid w:val="00503C48"/>
    <w:rsid w:val="00503DC5"/>
    <w:rsid w:val="00503E06"/>
    <w:rsid w:val="0050410E"/>
    <w:rsid w:val="005044B5"/>
    <w:rsid w:val="00504545"/>
    <w:rsid w:val="00504BA2"/>
    <w:rsid w:val="0050504F"/>
    <w:rsid w:val="00505C5A"/>
    <w:rsid w:val="00506951"/>
    <w:rsid w:val="00510CC6"/>
    <w:rsid w:val="005110C0"/>
    <w:rsid w:val="00511D4F"/>
    <w:rsid w:val="00511F5B"/>
    <w:rsid w:val="005123B7"/>
    <w:rsid w:val="00512DE9"/>
    <w:rsid w:val="0051313D"/>
    <w:rsid w:val="0051361E"/>
    <w:rsid w:val="00513DBA"/>
    <w:rsid w:val="00515791"/>
    <w:rsid w:val="00515942"/>
    <w:rsid w:val="00515AC3"/>
    <w:rsid w:val="00515BDD"/>
    <w:rsid w:val="005165F8"/>
    <w:rsid w:val="00516C14"/>
    <w:rsid w:val="00516C1A"/>
    <w:rsid w:val="005170C8"/>
    <w:rsid w:val="00517482"/>
    <w:rsid w:val="005174A8"/>
    <w:rsid w:val="00517EAA"/>
    <w:rsid w:val="005207C6"/>
    <w:rsid w:val="00520A24"/>
    <w:rsid w:val="00520AEB"/>
    <w:rsid w:val="00520FC3"/>
    <w:rsid w:val="00520FFE"/>
    <w:rsid w:val="00521A83"/>
    <w:rsid w:val="00522F30"/>
    <w:rsid w:val="0052437E"/>
    <w:rsid w:val="00524C87"/>
    <w:rsid w:val="00525131"/>
    <w:rsid w:val="005265F2"/>
    <w:rsid w:val="0053014F"/>
    <w:rsid w:val="00530659"/>
    <w:rsid w:val="005306CB"/>
    <w:rsid w:val="00530743"/>
    <w:rsid w:val="005309EC"/>
    <w:rsid w:val="00530E89"/>
    <w:rsid w:val="00530F62"/>
    <w:rsid w:val="00531245"/>
    <w:rsid w:val="00533021"/>
    <w:rsid w:val="005338D5"/>
    <w:rsid w:val="0053396B"/>
    <w:rsid w:val="00533E53"/>
    <w:rsid w:val="005348C2"/>
    <w:rsid w:val="00534BE8"/>
    <w:rsid w:val="00534C54"/>
    <w:rsid w:val="00534C90"/>
    <w:rsid w:val="00534EC2"/>
    <w:rsid w:val="00535157"/>
    <w:rsid w:val="0053567D"/>
    <w:rsid w:val="00535984"/>
    <w:rsid w:val="00535EAC"/>
    <w:rsid w:val="005362DB"/>
    <w:rsid w:val="005365BD"/>
    <w:rsid w:val="0053664B"/>
    <w:rsid w:val="00536F65"/>
    <w:rsid w:val="00537139"/>
    <w:rsid w:val="005375F1"/>
    <w:rsid w:val="005376E8"/>
    <w:rsid w:val="005377B5"/>
    <w:rsid w:val="0053785D"/>
    <w:rsid w:val="00540556"/>
    <w:rsid w:val="00542481"/>
    <w:rsid w:val="00542710"/>
    <w:rsid w:val="00543805"/>
    <w:rsid w:val="00543FB6"/>
    <w:rsid w:val="005440BA"/>
    <w:rsid w:val="00544579"/>
    <w:rsid w:val="00544728"/>
    <w:rsid w:val="0054574A"/>
    <w:rsid w:val="00545752"/>
    <w:rsid w:val="00546165"/>
    <w:rsid w:val="00547B31"/>
    <w:rsid w:val="00550696"/>
    <w:rsid w:val="0055187A"/>
    <w:rsid w:val="005518DB"/>
    <w:rsid w:val="0055196D"/>
    <w:rsid w:val="005519F5"/>
    <w:rsid w:val="00551F8D"/>
    <w:rsid w:val="005525C0"/>
    <w:rsid w:val="0055333C"/>
    <w:rsid w:val="005538E1"/>
    <w:rsid w:val="00554B8A"/>
    <w:rsid w:val="00554C7F"/>
    <w:rsid w:val="00554F88"/>
    <w:rsid w:val="00554FA6"/>
    <w:rsid w:val="0055534A"/>
    <w:rsid w:val="005553D1"/>
    <w:rsid w:val="005555C3"/>
    <w:rsid w:val="00555CF2"/>
    <w:rsid w:val="00557E55"/>
    <w:rsid w:val="005601A5"/>
    <w:rsid w:val="00560537"/>
    <w:rsid w:val="0056151E"/>
    <w:rsid w:val="005629A8"/>
    <w:rsid w:val="00562FB1"/>
    <w:rsid w:val="005630ED"/>
    <w:rsid w:val="00563410"/>
    <w:rsid w:val="00564195"/>
    <w:rsid w:val="005642DB"/>
    <w:rsid w:val="00564524"/>
    <w:rsid w:val="00564BEE"/>
    <w:rsid w:val="00565629"/>
    <w:rsid w:val="005667EA"/>
    <w:rsid w:val="005668F9"/>
    <w:rsid w:val="005670C8"/>
    <w:rsid w:val="005673CE"/>
    <w:rsid w:val="00567869"/>
    <w:rsid w:val="005703F6"/>
    <w:rsid w:val="005707B3"/>
    <w:rsid w:val="00570810"/>
    <w:rsid w:val="00570D27"/>
    <w:rsid w:val="005713DE"/>
    <w:rsid w:val="005715C8"/>
    <w:rsid w:val="00571A16"/>
    <w:rsid w:val="00571D61"/>
    <w:rsid w:val="00571E51"/>
    <w:rsid w:val="0057242C"/>
    <w:rsid w:val="0057397D"/>
    <w:rsid w:val="005740E9"/>
    <w:rsid w:val="00574A93"/>
    <w:rsid w:val="00574B08"/>
    <w:rsid w:val="00576648"/>
    <w:rsid w:val="00577D5A"/>
    <w:rsid w:val="00577E99"/>
    <w:rsid w:val="00580D31"/>
    <w:rsid w:val="00580ED2"/>
    <w:rsid w:val="005812DD"/>
    <w:rsid w:val="005815A1"/>
    <w:rsid w:val="00582723"/>
    <w:rsid w:val="00582749"/>
    <w:rsid w:val="00583F9C"/>
    <w:rsid w:val="005848F7"/>
    <w:rsid w:val="0058499A"/>
    <w:rsid w:val="0058506C"/>
    <w:rsid w:val="00586305"/>
    <w:rsid w:val="00586809"/>
    <w:rsid w:val="00590CD3"/>
    <w:rsid w:val="00590E28"/>
    <w:rsid w:val="00591262"/>
    <w:rsid w:val="005914D0"/>
    <w:rsid w:val="00591919"/>
    <w:rsid w:val="00591A6E"/>
    <w:rsid w:val="00591E6E"/>
    <w:rsid w:val="005926C6"/>
    <w:rsid w:val="00592E5B"/>
    <w:rsid w:val="00592E9F"/>
    <w:rsid w:val="0059315F"/>
    <w:rsid w:val="00593681"/>
    <w:rsid w:val="00594C27"/>
    <w:rsid w:val="00594DD0"/>
    <w:rsid w:val="0059612C"/>
    <w:rsid w:val="005966C6"/>
    <w:rsid w:val="00596954"/>
    <w:rsid w:val="00596B29"/>
    <w:rsid w:val="005971B0"/>
    <w:rsid w:val="00597E03"/>
    <w:rsid w:val="00597F23"/>
    <w:rsid w:val="00597FF5"/>
    <w:rsid w:val="005A0E0F"/>
    <w:rsid w:val="005A1936"/>
    <w:rsid w:val="005A40DF"/>
    <w:rsid w:val="005A4BD2"/>
    <w:rsid w:val="005A6548"/>
    <w:rsid w:val="005A771E"/>
    <w:rsid w:val="005B0807"/>
    <w:rsid w:val="005B11AC"/>
    <w:rsid w:val="005B19C4"/>
    <w:rsid w:val="005B266C"/>
    <w:rsid w:val="005B28DC"/>
    <w:rsid w:val="005B3318"/>
    <w:rsid w:val="005B3680"/>
    <w:rsid w:val="005B3D6A"/>
    <w:rsid w:val="005B50EB"/>
    <w:rsid w:val="005B69A8"/>
    <w:rsid w:val="005C1EC6"/>
    <w:rsid w:val="005C4927"/>
    <w:rsid w:val="005C50CF"/>
    <w:rsid w:val="005C51F2"/>
    <w:rsid w:val="005C5F66"/>
    <w:rsid w:val="005C7558"/>
    <w:rsid w:val="005D0980"/>
    <w:rsid w:val="005D11B8"/>
    <w:rsid w:val="005D12CD"/>
    <w:rsid w:val="005D1D36"/>
    <w:rsid w:val="005D1D7E"/>
    <w:rsid w:val="005D20C6"/>
    <w:rsid w:val="005D23A7"/>
    <w:rsid w:val="005D3518"/>
    <w:rsid w:val="005D3860"/>
    <w:rsid w:val="005D392A"/>
    <w:rsid w:val="005D4267"/>
    <w:rsid w:val="005D465F"/>
    <w:rsid w:val="005D492E"/>
    <w:rsid w:val="005D4C5F"/>
    <w:rsid w:val="005D608F"/>
    <w:rsid w:val="005D7145"/>
    <w:rsid w:val="005E0363"/>
    <w:rsid w:val="005E0851"/>
    <w:rsid w:val="005E0F98"/>
    <w:rsid w:val="005E11B8"/>
    <w:rsid w:val="005E1C44"/>
    <w:rsid w:val="005E3742"/>
    <w:rsid w:val="005E4CA6"/>
    <w:rsid w:val="005E50C8"/>
    <w:rsid w:val="005E50DB"/>
    <w:rsid w:val="005E5707"/>
    <w:rsid w:val="005E60CE"/>
    <w:rsid w:val="005E6133"/>
    <w:rsid w:val="005E61A3"/>
    <w:rsid w:val="005F0419"/>
    <w:rsid w:val="005F13D4"/>
    <w:rsid w:val="005F17F7"/>
    <w:rsid w:val="005F2400"/>
    <w:rsid w:val="005F2A04"/>
    <w:rsid w:val="005F30FF"/>
    <w:rsid w:val="005F3C47"/>
    <w:rsid w:val="005F448B"/>
    <w:rsid w:val="005F4F57"/>
    <w:rsid w:val="005F507B"/>
    <w:rsid w:val="005F529A"/>
    <w:rsid w:val="005F54DB"/>
    <w:rsid w:val="005F5D8E"/>
    <w:rsid w:val="005F6008"/>
    <w:rsid w:val="005F622E"/>
    <w:rsid w:val="005F6396"/>
    <w:rsid w:val="005F6BB9"/>
    <w:rsid w:val="005F7426"/>
    <w:rsid w:val="006009D0"/>
    <w:rsid w:val="006012AC"/>
    <w:rsid w:val="006015B0"/>
    <w:rsid w:val="006024B6"/>
    <w:rsid w:val="0060260B"/>
    <w:rsid w:val="00602B51"/>
    <w:rsid w:val="00602E42"/>
    <w:rsid w:val="00603540"/>
    <w:rsid w:val="00603D47"/>
    <w:rsid w:val="006041C1"/>
    <w:rsid w:val="00604F4C"/>
    <w:rsid w:val="00605203"/>
    <w:rsid w:val="00605C6B"/>
    <w:rsid w:val="00606EE6"/>
    <w:rsid w:val="006102A3"/>
    <w:rsid w:val="00610AB1"/>
    <w:rsid w:val="00611FB5"/>
    <w:rsid w:val="0061208B"/>
    <w:rsid w:val="006126E4"/>
    <w:rsid w:val="006127B8"/>
    <w:rsid w:val="00612CEA"/>
    <w:rsid w:val="00613931"/>
    <w:rsid w:val="0061398E"/>
    <w:rsid w:val="00613AFD"/>
    <w:rsid w:val="00614195"/>
    <w:rsid w:val="00614FF1"/>
    <w:rsid w:val="00615097"/>
    <w:rsid w:val="00616699"/>
    <w:rsid w:val="00617494"/>
    <w:rsid w:val="00617A07"/>
    <w:rsid w:val="00617B6D"/>
    <w:rsid w:val="00617CAE"/>
    <w:rsid w:val="006200B8"/>
    <w:rsid w:val="0062146A"/>
    <w:rsid w:val="0062167B"/>
    <w:rsid w:val="00624038"/>
    <w:rsid w:val="006246C8"/>
    <w:rsid w:val="00624D4A"/>
    <w:rsid w:val="00625267"/>
    <w:rsid w:val="00625534"/>
    <w:rsid w:val="0062563F"/>
    <w:rsid w:val="00625673"/>
    <w:rsid w:val="0062585F"/>
    <w:rsid w:val="00625924"/>
    <w:rsid w:val="00626030"/>
    <w:rsid w:val="00626F4F"/>
    <w:rsid w:val="00630B39"/>
    <w:rsid w:val="00630DB2"/>
    <w:rsid w:val="00630FA7"/>
    <w:rsid w:val="00631201"/>
    <w:rsid w:val="00631930"/>
    <w:rsid w:val="00631F76"/>
    <w:rsid w:val="006323AC"/>
    <w:rsid w:val="00633947"/>
    <w:rsid w:val="0063395D"/>
    <w:rsid w:val="00633B29"/>
    <w:rsid w:val="0063470B"/>
    <w:rsid w:val="00634A28"/>
    <w:rsid w:val="00634D4C"/>
    <w:rsid w:val="006354B1"/>
    <w:rsid w:val="0063640E"/>
    <w:rsid w:val="006364FB"/>
    <w:rsid w:val="0064070C"/>
    <w:rsid w:val="006414D7"/>
    <w:rsid w:val="006415BB"/>
    <w:rsid w:val="006417D1"/>
    <w:rsid w:val="0064191F"/>
    <w:rsid w:val="00641BF5"/>
    <w:rsid w:val="006424F5"/>
    <w:rsid w:val="00642848"/>
    <w:rsid w:val="00642A56"/>
    <w:rsid w:val="006436C3"/>
    <w:rsid w:val="00643A83"/>
    <w:rsid w:val="00645056"/>
    <w:rsid w:val="006455E5"/>
    <w:rsid w:val="006456D3"/>
    <w:rsid w:val="006457EF"/>
    <w:rsid w:val="00645A76"/>
    <w:rsid w:val="00645B35"/>
    <w:rsid w:val="0064644F"/>
    <w:rsid w:val="00646A51"/>
    <w:rsid w:val="00647B0D"/>
    <w:rsid w:val="00647C8B"/>
    <w:rsid w:val="00647D29"/>
    <w:rsid w:val="00647F5C"/>
    <w:rsid w:val="006503A2"/>
    <w:rsid w:val="006506AD"/>
    <w:rsid w:val="00650C1A"/>
    <w:rsid w:val="00651725"/>
    <w:rsid w:val="006518C2"/>
    <w:rsid w:val="00651FFD"/>
    <w:rsid w:val="00652A8F"/>
    <w:rsid w:val="0065366B"/>
    <w:rsid w:val="006537F5"/>
    <w:rsid w:val="00653A28"/>
    <w:rsid w:val="00654CD8"/>
    <w:rsid w:val="00655AB9"/>
    <w:rsid w:val="00656B48"/>
    <w:rsid w:val="0065712F"/>
    <w:rsid w:val="00657CB0"/>
    <w:rsid w:val="006600B3"/>
    <w:rsid w:val="00660741"/>
    <w:rsid w:val="00661A38"/>
    <w:rsid w:val="00661D6D"/>
    <w:rsid w:val="00662586"/>
    <w:rsid w:val="006636CD"/>
    <w:rsid w:val="00663779"/>
    <w:rsid w:val="006642EC"/>
    <w:rsid w:val="00665CB9"/>
    <w:rsid w:val="00666839"/>
    <w:rsid w:val="006702E4"/>
    <w:rsid w:val="00670552"/>
    <w:rsid w:val="00671174"/>
    <w:rsid w:val="00671485"/>
    <w:rsid w:val="00671686"/>
    <w:rsid w:val="0067193C"/>
    <w:rsid w:val="00672473"/>
    <w:rsid w:val="00672C0B"/>
    <w:rsid w:val="00674854"/>
    <w:rsid w:val="006749CC"/>
    <w:rsid w:val="00674F7B"/>
    <w:rsid w:val="00675750"/>
    <w:rsid w:val="00675FA8"/>
    <w:rsid w:val="00676276"/>
    <w:rsid w:val="0067739E"/>
    <w:rsid w:val="006777F7"/>
    <w:rsid w:val="0068115A"/>
    <w:rsid w:val="00681189"/>
    <w:rsid w:val="006815B6"/>
    <w:rsid w:val="00682569"/>
    <w:rsid w:val="0068366A"/>
    <w:rsid w:val="00683A89"/>
    <w:rsid w:val="00683C23"/>
    <w:rsid w:val="0068461E"/>
    <w:rsid w:val="00684835"/>
    <w:rsid w:val="006848DA"/>
    <w:rsid w:val="006849EF"/>
    <w:rsid w:val="00684A63"/>
    <w:rsid w:val="00684D5C"/>
    <w:rsid w:val="0068713C"/>
    <w:rsid w:val="00687162"/>
    <w:rsid w:val="00690085"/>
    <w:rsid w:val="006909B3"/>
    <w:rsid w:val="0069157D"/>
    <w:rsid w:val="006920EB"/>
    <w:rsid w:val="00692513"/>
    <w:rsid w:val="006929AD"/>
    <w:rsid w:val="00693359"/>
    <w:rsid w:val="006933E0"/>
    <w:rsid w:val="00694AAD"/>
    <w:rsid w:val="00694CD7"/>
    <w:rsid w:val="0069507F"/>
    <w:rsid w:val="00695E79"/>
    <w:rsid w:val="006970C2"/>
    <w:rsid w:val="0069765A"/>
    <w:rsid w:val="00697B83"/>
    <w:rsid w:val="006A02F5"/>
    <w:rsid w:val="006A181A"/>
    <w:rsid w:val="006A25FB"/>
    <w:rsid w:val="006A2798"/>
    <w:rsid w:val="006A2948"/>
    <w:rsid w:val="006A351B"/>
    <w:rsid w:val="006A4EB4"/>
    <w:rsid w:val="006A5A1B"/>
    <w:rsid w:val="006A69EC"/>
    <w:rsid w:val="006A6B5F"/>
    <w:rsid w:val="006A74E4"/>
    <w:rsid w:val="006A76C2"/>
    <w:rsid w:val="006A7AEE"/>
    <w:rsid w:val="006B0167"/>
    <w:rsid w:val="006B0F20"/>
    <w:rsid w:val="006B3069"/>
    <w:rsid w:val="006B339C"/>
    <w:rsid w:val="006B3D3C"/>
    <w:rsid w:val="006B596E"/>
    <w:rsid w:val="006B63DB"/>
    <w:rsid w:val="006B63EB"/>
    <w:rsid w:val="006B73A3"/>
    <w:rsid w:val="006B74FF"/>
    <w:rsid w:val="006B7DBA"/>
    <w:rsid w:val="006C0449"/>
    <w:rsid w:val="006C08EC"/>
    <w:rsid w:val="006C0E84"/>
    <w:rsid w:val="006C1016"/>
    <w:rsid w:val="006C171F"/>
    <w:rsid w:val="006C17E0"/>
    <w:rsid w:val="006C25E7"/>
    <w:rsid w:val="006C2968"/>
    <w:rsid w:val="006C3904"/>
    <w:rsid w:val="006C3A46"/>
    <w:rsid w:val="006C3B42"/>
    <w:rsid w:val="006C431C"/>
    <w:rsid w:val="006C4682"/>
    <w:rsid w:val="006C4DB2"/>
    <w:rsid w:val="006C59EB"/>
    <w:rsid w:val="006C5EA9"/>
    <w:rsid w:val="006C5EF8"/>
    <w:rsid w:val="006C675B"/>
    <w:rsid w:val="006C70E4"/>
    <w:rsid w:val="006C77EF"/>
    <w:rsid w:val="006D089A"/>
    <w:rsid w:val="006D118F"/>
    <w:rsid w:val="006D164D"/>
    <w:rsid w:val="006D1D4A"/>
    <w:rsid w:val="006D23AC"/>
    <w:rsid w:val="006D31E0"/>
    <w:rsid w:val="006D32B0"/>
    <w:rsid w:val="006D49FB"/>
    <w:rsid w:val="006D5AF8"/>
    <w:rsid w:val="006D6DDB"/>
    <w:rsid w:val="006D6DF9"/>
    <w:rsid w:val="006D7E47"/>
    <w:rsid w:val="006E04C7"/>
    <w:rsid w:val="006E11B7"/>
    <w:rsid w:val="006E1494"/>
    <w:rsid w:val="006E17F1"/>
    <w:rsid w:val="006E18DC"/>
    <w:rsid w:val="006E19AD"/>
    <w:rsid w:val="006E1BC0"/>
    <w:rsid w:val="006E1D74"/>
    <w:rsid w:val="006E1FAB"/>
    <w:rsid w:val="006E204A"/>
    <w:rsid w:val="006E354E"/>
    <w:rsid w:val="006E3F18"/>
    <w:rsid w:val="006E420E"/>
    <w:rsid w:val="006E4494"/>
    <w:rsid w:val="006E49A7"/>
    <w:rsid w:val="006E49F0"/>
    <w:rsid w:val="006E4B32"/>
    <w:rsid w:val="006E4C90"/>
    <w:rsid w:val="006E52E6"/>
    <w:rsid w:val="006E593D"/>
    <w:rsid w:val="006E5F02"/>
    <w:rsid w:val="006E60B4"/>
    <w:rsid w:val="006E663F"/>
    <w:rsid w:val="006E72E8"/>
    <w:rsid w:val="006E7894"/>
    <w:rsid w:val="006E7CCF"/>
    <w:rsid w:val="006F0237"/>
    <w:rsid w:val="006F038A"/>
    <w:rsid w:val="006F0E02"/>
    <w:rsid w:val="006F1437"/>
    <w:rsid w:val="006F176A"/>
    <w:rsid w:val="006F1E84"/>
    <w:rsid w:val="006F3384"/>
    <w:rsid w:val="006F3AE9"/>
    <w:rsid w:val="006F3C34"/>
    <w:rsid w:val="006F5642"/>
    <w:rsid w:val="00700092"/>
    <w:rsid w:val="007002E2"/>
    <w:rsid w:val="00700686"/>
    <w:rsid w:val="007018E9"/>
    <w:rsid w:val="0070241C"/>
    <w:rsid w:val="00702CEB"/>
    <w:rsid w:val="00702E61"/>
    <w:rsid w:val="00702F31"/>
    <w:rsid w:val="0070352A"/>
    <w:rsid w:val="00703ADC"/>
    <w:rsid w:val="00706294"/>
    <w:rsid w:val="0070660C"/>
    <w:rsid w:val="00707165"/>
    <w:rsid w:val="007079E8"/>
    <w:rsid w:val="00707B35"/>
    <w:rsid w:val="00707EE9"/>
    <w:rsid w:val="007103A0"/>
    <w:rsid w:val="00711086"/>
    <w:rsid w:val="007111FB"/>
    <w:rsid w:val="00712242"/>
    <w:rsid w:val="00712A19"/>
    <w:rsid w:val="00712E83"/>
    <w:rsid w:val="00713848"/>
    <w:rsid w:val="007144D9"/>
    <w:rsid w:val="00714DA2"/>
    <w:rsid w:val="00714F00"/>
    <w:rsid w:val="007163B8"/>
    <w:rsid w:val="007165FE"/>
    <w:rsid w:val="00717F49"/>
    <w:rsid w:val="007209C8"/>
    <w:rsid w:val="007216B0"/>
    <w:rsid w:val="00721B78"/>
    <w:rsid w:val="00722081"/>
    <w:rsid w:val="0072240E"/>
    <w:rsid w:val="00722D61"/>
    <w:rsid w:val="007235F0"/>
    <w:rsid w:val="00723A34"/>
    <w:rsid w:val="00724CEB"/>
    <w:rsid w:val="007255B6"/>
    <w:rsid w:val="0072565C"/>
    <w:rsid w:val="00726530"/>
    <w:rsid w:val="007266FA"/>
    <w:rsid w:val="00726F8C"/>
    <w:rsid w:val="0073173C"/>
    <w:rsid w:val="007319B4"/>
    <w:rsid w:val="00731EF6"/>
    <w:rsid w:val="00733127"/>
    <w:rsid w:val="0073371B"/>
    <w:rsid w:val="00733A99"/>
    <w:rsid w:val="00734293"/>
    <w:rsid w:val="00736234"/>
    <w:rsid w:val="00736829"/>
    <w:rsid w:val="0073688F"/>
    <w:rsid w:val="00736EB3"/>
    <w:rsid w:val="00740484"/>
    <w:rsid w:val="007407BE"/>
    <w:rsid w:val="0074088D"/>
    <w:rsid w:val="00741A98"/>
    <w:rsid w:val="00741B80"/>
    <w:rsid w:val="00741DB2"/>
    <w:rsid w:val="00742878"/>
    <w:rsid w:val="0074378B"/>
    <w:rsid w:val="00743893"/>
    <w:rsid w:val="00743D0B"/>
    <w:rsid w:val="00743E50"/>
    <w:rsid w:val="00747097"/>
    <w:rsid w:val="007479AD"/>
    <w:rsid w:val="007506A1"/>
    <w:rsid w:val="00750851"/>
    <w:rsid w:val="00751505"/>
    <w:rsid w:val="00751859"/>
    <w:rsid w:val="00752660"/>
    <w:rsid w:val="00752858"/>
    <w:rsid w:val="00752C29"/>
    <w:rsid w:val="00752EE7"/>
    <w:rsid w:val="007531E2"/>
    <w:rsid w:val="00753F32"/>
    <w:rsid w:val="00755048"/>
    <w:rsid w:val="007550DA"/>
    <w:rsid w:val="00755605"/>
    <w:rsid w:val="00755A2F"/>
    <w:rsid w:val="00755DEB"/>
    <w:rsid w:val="00756505"/>
    <w:rsid w:val="00756A02"/>
    <w:rsid w:val="00756D11"/>
    <w:rsid w:val="00757AFF"/>
    <w:rsid w:val="00757B5A"/>
    <w:rsid w:val="007607DE"/>
    <w:rsid w:val="00760B30"/>
    <w:rsid w:val="00760C1E"/>
    <w:rsid w:val="00760E58"/>
    <w:rsid w:val="00761A26"/>
    <w:rsid w:val="00762464"/>
    <w:rsid w:val="00763230"/>
    <w:rsid w:val="007639AF"/>
    <w:rsid w:val="0076482D"/>
    <w:rsid w:val="00764925"/>
    <w:rsid w:val="0076523C"/>
    <w:rsid w:val="00765264"/>
    <w:rsid w:val="0076541D"/>
    <w:rsid w:val="007655F5"/>
    <w:rsid w:val="00765B2F"/>
    <w:rsid w:val="00765DDA"/>
    <w:rsid w:val="00765FD6"/>
    <w:rsid w:val="007660A3"/>
    <w:rsid w:val="007665A7"/>
    <w:rsid w:val="007677A6"/>
    <w:rsid w:val="007701B5"/>
    <w:rsid w:val="007706CB"/>
    <w:rsid w:val="007707AC"/>
    <w:rsid w:val="00770B05"/>
    <w:rsid w:val="00771447"/>
    <w:rsid w:val="00771F1C"/>
    <w:rsid w:val="00772171"/>
    <w:rsid w:val="00772616"/>
    <w:rsid w:val="00772C76"/>
    <w:rsid w:val="00772CA8"/>
    <w:rsid w:val="00772D1A"/>
    <w:rsid w:val="0077342A"/>
    <w:rsid w:val="0077383F"/>
    <w:rsid w:val="00774B20"/>
    <w:rsid w:val="00774E3E"/>
    <w:rsid w:val="00775180"/>
    <w:rsid w:val="007755E5"/>
    <w:rsid w:val="00775A7D"/>
    <w:rsid w:val="0077616C"/>
    <w:rsid w:val="00776832"/>
    <w:rsid w:val="00776CE7"/>
    <w:rsid w:val="00776E3A"/>
    <w:rsid w:val="00777A75"/>
    <w:rsid w:val="00777DE4"/>
    <w:rsid w:val="007806CE"/>
    <w:rsid w:val="00780797"/>
    <w:rsid w:val="007809E1"/>
    <w:rsid w:val="00780A0D"/>
    <w:rsid w:val="00780C23"/>
    <w:rsid w:val="00780D58"/>
    <w:rsid w:val="00780F6B"/>
    <w:rsid w:val="00781029"/>
    <w:rsid w:val="00781211"/>
    <w:rsid w:val="0078147D"/>
    <w:rsid w:val="0078167B"/>
    <w:rsid w:val="007820C7"/>
    <w:rsid w:val="007826AF"/>
    <w:rsid w:val="0078281E"/>
    <w:rsid w:val="007832BD"/>
    <w:rsid w:val="00783EB4"/>
    <w:rsid w:val="00785AFE"/>
    <w:rsid w:val="007861C2"/>
    <w:rsid w:val="00787921"/>
    <w:rsid w:val="007902C3"/>
    <w:rsid w:val="00790548"/>
    <w:rsid w:val="00790FCC"/>
    <w:rsid w:val="007913BF"/>
    <w:rsid w:val="0079183D"/>
    <w:rsid w:val="0079215F"/>
    <w:rsid w:val="0079238A"/>
    <w:rsid w:val="00792843"/>
    <w:rsid w:val="007932D2"/>
    <w:rsid w:val="00793F02"/>
    <w:rsid w:val="007954C8"/>
    <w:rsid w:val="0079610B"/>
    <w:rsid w:val="0079734A"/>
    <w:rsid w:val="007979A3"/>
    <w:rsid w:val="00797A71"/>
    <w:rsid w:val="00797BEE"/>
    <w:rsid w:val="00797CAB"/>
    <w:rsid w:val="007A0808"/>
    <w:rsid w:val="007A1270"/>
    <w:rsid w:val="007A1873"/>
    <w:rsid w:val="007A1B69"/>
    <w:rsid w:val="007A232E"/>
    <w:rsid w:val="007A270E"/>
    <w:rsid w:val="007A2B7C"/>
    <w:rsid w:val="007A3664"/>
    <w:rsid w:val="007A447D"/>
    <w:rsid w:val="007A6225"/>
    <w:rsid w:val="007A6E3C"/>
    <w:rsid w:val="007A7380"/>
    <w:rsid w:val="007A7BD9"/>
    <w:rsid w:val="007B05B5"/>
    <w:rsid w:val="007B06D6"/>
    <w:rsid w:val="007B0ADD"/>
    <w:rsid w:val="007B0D18"/>
    <w:rsid w:val="007B11E0"/>
    <w:rsid w:val="007B1F00"/>
    <w:rsid w:val="007B23F2"/>
    <w:rsid w:val="007B2423"/>
    <w:rsid w:val="007B3D63"/>
    <w:rsid w:val="007B473B"/>
    <w:rsid w:val="007B48FA"/>
    <w:rsid w:val="007B4C61"/>
    <w:rsid w:val="007B531C"/>
    <w:rsid w:val="007B69F1"/>
    <w:rsid w:val="007B728A"/>
    <w:rsid w:val="007B7AC6"/>
    <w:rsid w:val="007B7CE7"/>
    <w:rsid w:val="007C0491"/>
    <w:rsid w:val="007C081B"/>
    <w:rsid w:val="007C0F25"/>
    <w:rsid w:val="007C1975"/>
    <w:rsid w:val="007C1CA5"/>
    <w:rsid w:val="007C23F8"/>
    <w:rsid w:val="007C306C"/>
    <w:rsid w:val="007C3262"/>
    <w:rsid w:val="007C4574"/>
    <w:rsid w:val="007C4BD4"/>
    <w:rsid w:val="007C4D8C"/>
    <w:rsid w:val="007C52E3"/>
    <w:rsid w:val="007C5F24"/>
    <w:rsid w:val="007C601B"/>
    <w:rsid w:val="007C6061"/>
    <w:rsid w:val="007C6587"/>
    <w:rsid w:val="007C6825"/>
    <w:rsid w:val="007C6E89"/>
    <w:rsid w:val="007C6FD9"/>
    <w:rsid w:val="007D07FC"/>
    <w:rsid w:val="007D3794"/>
    <w:rsid w:val="007D487A"/>
    <w:rsid w:val="007D4B77"/>
    <w:rsid w:val="007D4E7C"/>
    <w:rsid w:val="007D4EE8"/>
    <w:rsid w:val="007D5757"/>
    <w:rsid w:val="007D5AE8"/>
    <w:rsid w:val="007D5FD8"/>
    <w:rsid w:val="007D67DD"/>
    <w:rsid w:val="007D6813"/>
    <w:rsid w:val="007D6DC1"/>
    <w:rsid w:val="007D74A5"/>
    <w:rsid w:val="007E034D"/>
    <w:rsid w:val="007E1FCC"/>
    <w:rsid w:val="007E2BD2"/>
    <w:rsid w:val="007E2C6B"/>
    <w:rsid w:val="007E38BB"/>
    <w:rsid w:val="007E3B14"/>
    <w:rsid w:val="007E4FC3"/>
    <w:rsid w:val="007E62FB"/>
    <w:rsid w:val="007E6A1A"/>
    <w:rsid w:val="007E751B"/>
    <w:rsid w:val="007F08FB"/>
    <w:rsid w:val="007F14AE"/>
    <w:rsid w:val="007F20EA"/>
    <w:rsid w:val="007F2792"/>
    <w:rsid w:val="007F2C4A"/>
    <w:rsid w:val="007F35DC"/>
    <w:rsid w:val="007F47DC"/>
    <w:rsid w:val="007F4BF7"/>
    <w:rsid w:val="007F4CBE"/>
    <w:rsid w:val="007F4F59"/>
    <w:rsid w:val="007F5526"/>
    <w:rsid w:val="007F553B"/>
    <w:rsid w:val="007F5664"/>
    <w:rsid w:val="007F57CA"/>
    <w:rsid w:val="007F5CE4"/>
    <w:rsid w:val="007F638C"/>
    <w:rsid w:val="007F6E0B"/>
    <w:rsid w:val="007F6EE3"/>
    <w:rsid w:val="007F7A11"/>
    <w:rsid w:val="00801D4D"/>
    <w:rsid w:val="00801F31"/>
    <w:rsid w:val="00803049"/>
    <w:rsid w:val="008043E0"/>
    <w:rsid w:val="008048DD"/>
    <w:rsid w:val="00805F5F"/>
    <w:rsid w:val="0080627C"/>
    <w:rsid w:val="008063A6"/>
    <w:rsid w:val="00806F9A"/>
    <w:rsid w:val="008072E3"/>
    <w:rsid w:val="00807B22"/>
    <w:rsid w:val="008111B2"/>
    <w:rsid w:val="0081160C"/>
    <w:rsid w:val="00811899"/>
    <w:rsid w:val="00811B8C"/>
    <w:rsid w:val="0081212A"/>
    <w:rsid w:val="008127ED"/>
    <w:rsid w:val="00812B7A"/>
    <w:rsid w:val="008152A6"/>
    <w:rsid w:val="0081544E"/>
    <w:rsid w:val="008163FA"/>
    <w:rsid w:val="00816A51"/>
    <w:rsid w:val="00816EFC"/>
    <w:rsid w:val="008171A8"/>
    <w:rsid w:val="00820015"/>
    <w:rsid w:val="00820747"/>
    <w:rsid w:val="0082268C"/>
    <w:rsid w:val="008251F5"/>
    <w:rsid w:val="00825719"/>
    <w:rsid w:val="008257B8"/>
    <w:rsid w:val="00825902"/>
    <w:rsid w:val="00826067"/>
    <w:rsid w:val="00826E73"/>
    <w:rsid w:val="0083085D"/>
    <w:rsid w:val="008319FB"/>
    <w:rsid w:val="0083255C"/>
    <w:rsid w:val="008341F5"/>
    <w:rsid w:val="00834FB0"/>
    <w:rsid w:val="00835413"/>
    <w:rsid w:val="00836D81"/>
    <w:rsid w:val="00837F4F"/>
    <w:rsid w:val="0084024A"/>
    <w:rsid w:val="0084073A"/>
    <w:rsid w:val="00841396"/>
    <w:rsid w:val="008414E0"/>
    <w:rsid w:val="00841A0B"/>
    <w:rsid w:val="00841EDD"/>
    <w:rsid w:val="00842655"/>
    <w:rsid w:val="0084274A"/>
    <w:rsid w:val="008427E1"/>
    <w:rsid w:val="00842B73"/>
    <w:rsid w:val="00842CB0"/>
    <w:rsid w:val="00843199"/>
    <w:rsid w:val="0084399B"/>
    <w:rsid w:val="008448CD"/>
    <w:rsid w:val="00844EBC"/>
    <w:rsid w:val="00845C02"/>
    <w:rsid w:val="00845DCF"/>
    <w:rsid w:val="008471E0"/>
    <w:rsid w:val="00847463"/>
    <w:rsid w:val="00847608"/>
    <w:rsid w:val="00850BDF"/>
    <w:rsid w:val="00850E28"/>
    <w:rsid w:val="00850E85"/>
    <w:rsid w:val="008517C1"/>
    <w:rsid w:val="00851A07"/>
    <w:rsid w:val="00852106"/>
    <w:rsid w:val="00853775"/>
    <w:rsid w:val="00855FBC"/>
    <w:rsid w:val="0085648F"/>
    <w:rsid w:val="00856B6A"/>
    <w:rsid w:val="00856F88"/>
    <w:rsid w:val="00857F68"/>
    <w:rsid w:val="008600AF"/>
    <w:rsid w:val="008603DD"/>
    <w:rsid w:val="00860AAF"/>
    <w:rsid w:val="0086159A"/>
    <w:rsid w:val="00861F1B"/>
    <w:rsid w:val="008620C4"/>
    <w:rsid w:val="008620DB"/>
    <w:rsid w:val="00862349"/>
    <w:rsid w:val="00862F1B"/>
    <w:rsid w:val="00863F73"/>
    <w:rsid w:val="00864189"/>
    <w:rsid w:val="008645F2"/>
    <w:rsid w:val="00864A5E"/>
    <w:rsid w:val="008655DD"/>
    <w:rsid w:val="00865646"/>
    <w:rsid w:val="0086637A"/>
    <w:rsid w:val="008671E8"/>
    <w:rsid w:val="00867556"/>
    <w:rsid w:val="00867714"/>
    <w:rsid w:val="008703A5"/>
    <w:rsid w:val="008708E8"/>
    <w:rsid w:val="00870E7B"/>
    <w:rsid w:val="0087118D"/>
    <w:rsid w:val="00872DC9"/>
    <w:rsid w:val="00873649"/>
    <w:rsid w:val="00873AEA"/>
    <w:rsid w:val="008740BC"/>
    <w:rsid w:val="00874461"/>
    <w:rsid w:val="00875797"/>
    <w:rsid w:val="00876585"/>
    <w:rsid w:val="00876828"/>
    <w:rsid w:val="00876CEC"/>
    <w:rsid w:val="00877239"/>
    <w:rsid w:val="00877932"/>
    <w:rsid w:val="008807DE"/>
    <w:rsid w:val="008809F7"/>
    <w:rsid w:val="00880EED"/>
    <w:rsid w:val="0088236F"/>
    <w:rsid w:val="00884CE1"/>
    <w:rsid w:val="008855B1"/>
    <w:rsid w:val="008871B9"/>
    <w:rsid w:val="00887DA9"/>
    <w:rsid w:val="00890292"/>
    <w:rsid w:val="00890460"/>
    <w:rsid w:val="008905FC"/>
    <w:rsid w:val="00890669"/>
    <w:rsid w:val="00890684"/>
    <w:rsid w:val="00890B93"/>
    <w:rsid w:val="00890F49"/>
    <w:rsid w:val="00891366"/>
    <w:rsid w:val="008920CF"/>
    <w:rsid w:val="008921F0"/>
    <w:rsid w:val="008923C6"/>
    <w:rsid w:val="00892C9F"/>
    <w:rsid w:val="008932DA"/>
    <w:rsid w:val="00894086"/>
    <w:rsid w:val="0089480F"/>
    <w:rsid w:val="0089503E"/>
    <w:rsid w:val="00896295"/>
    <w:rsid w:val="00896639"/>
    <w:rsid w:val="008A002C"/>
    <w:rsid w:val="008A076E"/>
    <w:rsid w:val="008A0874"/>
    <w:rsid w:val="008A087D"/>
    <w:rsid w:val="008A0A32"/>
    <w:rsid w:val="008A127B"/>
    <w:rsid w:val="008A1BCE"/>
    <w:rsid w:val="008A1E5B"/>
    <w:rsid w:val="008A206F"/>
    <w:rsid w:val="008A27FC"/>
    <w:rsid w:val="008A2A03"/>
    <w:rsid w:val="008A2B94"/>
    <w:rsid w:val="008A2C94"/>
    <w:rsid w:val="008A320C"/>
    <w:rsid w:val="008A4A53"/>
    <w:rsid w:val="008A523E"/>
    <w:rsid w:val="008A541F"/>
    <w:rsid w:val="008A57B5"/>
    <w:rsid w:val="008A57DC"/>
    <w:rsid w:val="008A6BA1"/>
    <w:rsid w:val="008A725D"/>
    <w:rsid w:val="008B054B"/>
    <w:rsid w:val="008B0A0F"/>
    <w:rsid w:val="008B0CAE"/>
    <w:rsid w:val="008B1D0B"/>
    <w:rsid w:val="008B1F39"/>
    <w:rsid w:val="008B219A"/>
    <w:rsid w:val="008B271B"/>
    <w:rsid w:val="008B3619"/>
    <w:rsid w:val="008B3A67"/>
    <w:rsid w:val="008B43C3"/>
    <w:rsid w:val="008B46FC"/>
    <w:rsid w:val="008B4BF4"/>
    <w:rsid w:val="008B54F1"/>
    <w:rsid w:val="008B5CC0"/>
    <w:rsid w:val="008B604B"/>
    <w:rsid w:val="008B61CD"/>
    <w:rsid w:val="008B7F0F"/>
    <w:rsid w:val="008C013F"/>
    <w:rsid w:val="008C0E13"/>
    <w:rsid w:val="008C15A4"/>
    <w:rsid w:val="008C1B19"/>
    <w:rsid w:val="008C1B3A"/>
    <w:rsid w:val="008C2370"/>
    <w:rsid w:val="008C276B"/>
    <w:rsid w:val="008C53A3"/>
    <w:rsid w:val="008C6863"/>
    <w:rsid w:val="008C6970"/>
    <w:rsid w:val="008C6C83"/>
    <w:rsid w:val="008C7643"/>
    <w:rsid w:val="008C7D52"/>
    <w:rsid w:val="008C7E09"/>
    <w:rsid w:val="008D06EB"/>
    <w:rsid w:val="008D404C"/>
    <w:rsid w:val="008D41ED"/>
    <w:rsid w:val="008D424B"/>
    <w:rsid w:val="008D5374"/>
    <w:rsid w:val="008E0C04"/>
    <w:rsid w:val="008E0CF7"/>
    <w:rsid w:val="008E1A59"/>
    <w:rsid w:val="008E2596"/>
    <w:rsid w:val="008E27EE"/>
    <w:rsid w:val="008E29EA"/>
    <w:rsid w:val="008E2CC6"/>
    <w:rsid w:val="008E3296"/>
    <w:rsid w:val="008E3769"/>
    <w:rsid w:val="008E3EC0"/>
    <w:rsid w:val="008E4E46"/>
    <w:rsid w:val="008E4E51"/>
    <w:rsid w:val="008E50C0"/>
    <w:rsid w:val="008E5402"/>
    <w:rsid w:val="008E5741"/>
    <w:rsid w:val="008E670A"/>
    <w:rsid w:val="008E7B5C"/>
    <w:rsid w:val="008E7C48"/>
    <w:rsid w:val="008E7E67"/>
    <w:rsid w:val="008F084D"/>
    <w:rsid w:val="008F2536"/>
    <w:rsid w:val="008F2F4E"/>
    <w:rsid w:val="008F4759"/>
    <w:rsid w:val="008F5850"/>
    <w:rsid w:val="008F5F8B"/>
    <w:rsid w:val="008F6012"/>
    <w:rsid w:val="008F615A"/>
    <w:rsid w:val="008F65DA"/>
    <w:rsid w:val="008F77AA"/>
    <w:rsid w:val="0090028F"/>
    <w:rsid w:val="00900CE7"/>
    <w:rsid w:val="009028EB"/>
    <w:rsid w:val="00902E3E"/>
    <w:rsid w:val="0090352A"/>
    <w:rsid w:val="009045B0"/>
    <w:rsid w:val="00905099"/>
    <w:rsid w:val="00905440"/>
    <w:rsid w:val="009056A8"/>
    <w:rsid w:val="00905EB1"/>
    <w:rsid w:val="009062CF"/>
    <w:rsid w:val="00906456"/>
    <w:rsid w:val="0090666C"/>
    <w:rsid w:val="00907A06"/>
    <w:rsid w:val="00907F14"/>
    <w:rsid w:val="00910B56"/>
    <w:rsid w:val="00910B7C"/>
    <w:rsid w:val="00912DFC"/>
    <w:rsid w:val="00913189"/>
    <w:rsid w:val="009140FC"/>
    <w:rsid w:val="00914F44"/>
    <w:rsid w:val="009156D3"/>
    <w:rsid w:val="009156F4"/>
    <w:rsid w:val="00916238"/>
    <w:rsid w:val="00916819"/>
    <w:rsid w:val="0091709D"/>
    <w:rsid w:val="0091748A"/>
    <w:rsid w:val="00917993"/>
    <w:rsid w:val="00920297"/>
    <w:rsid w:val="00920456"/>
    <w:rsid w:val="00920624"/>
    <w:rsid w:val="009210B1"/>
    <w:rsid w:val="00922E08"/>
    <w:rsid w:val="00922EEA"/>
    <w:rsid w:val="00923182"/>
    <w:rsid w:val="00923672"/>
    <w:rsid w:val="009239E8"/>
    <w:rsid w:val="0092413B"/>
    <w:rsid w:val="00924910"/>
    <w:rsid w:val="00924A3B"/>
    <w:rsid w:val="009252CD"/>
    <w:rsid w:val="0092670A"/>
    <w:rsid w:val="00926B64"/>
    <w:rsid w:val="00926C30"/>
    <w:rsid w:val="00927706"/>
    <w:rsid w:val="009278E6"/>
    <w:rsid w:val="00927A88"/>
    <w:rsid w:val="00930026"/>
    <w:rsid w:val="0093028A"/>
    <w:rsid w:val="0093066E"/>
    <w:rsid w:val="00931541"/>
    <w:rsid w:val="0093278F"/>
    <w:rsid w:val="0093279C"/>
    <w:rsid w:val="00933109"/>
    <w:rsid w:val="0093332E"/>
    <w:rsid w:val="00933C36"/>
    <w:rsid w:val="00934A88"/>
    <w:rsid w:val="00935791"/>
    <w:rsid w:val="00936049"/>
    <w:rsid w:val="009371C7"/>
    <w:rsid w:val="00937CB2"/>
    <w:rsid w:val="0094061C"/>
    <w:rsid w:val="00940747"/>
    <w:rsid w:val="00941307"/>
    <w:rsid w:val="009417ED"/>
    <w:rsid w:val="00941B38"/>
    <w:rsid w:val="00942654"/>
    <w:rsid w:val="00942A2C"/>
    <w:rsid w:val="00942BE5"/>
    <w:rsid w:val="00943FD0"/>
    <w:rsid w:val="00944963"/>
    <w:rsid w:val="00945554"/>
    <w:rsid w:val="009458CB"/>
    <w:rsid w:val="00946089"/>
    <w:rsid w:val="0094623E"/>
    <w:rsid w:val="009467EA"/>
    <w:rsid w:val="00946850"/>
    <w:rsid w:val="00947015"/>
    <w:rsid w:val="009470A2"/>
    <w:rsid w:val="00947BB2"/>
    <w:rsid w:val="00951025"/>
    <w:rsid w:val="00951F84"/>
    <w:rsid w:val="00952BF6"/>
    <w:rsid w:val="009538FD"/>
    <w:rsid w:val="00953E82"/>
    <w:rsid w:val="0095559F"/>
    <w:rsid w:val="009569C6"/>
    <w:rsid w:val="00956C6E"/>
    <w:rsid w:val="00957436"/>
    <w:rsid w:val="00957DFF"/>
    <w:rsid w:val="00957E5A"/>
    <w:rsid w:val="0096096B"/>
    <w:rsid w:val="00961446"/>
    <w:rsid w:val="00961F65"/>
    <w:rsid w:val="00963D7D"/>
    <w:rsid w:val="00964761"/>
    <w:rsid w:val="00964A1C"/>
    <w:rsid w:val="0096526A"/>
    <w:rsid w:val="00965AB7"/>
    <w:rsid w:val="00965C2B"/>
    <w:rsid w:val="00966C08"/>
    <w:rsid w:val="00967761"/>
    <w:rsid w:val="0096789D"/>
    <w:rsid w:val="00970224"/>
    <w:rsid w:val="00970FC9"/>
    <w:rsid w:val="00971097"/>
    <w:rsid w:val="00971166"/>
    <w:rsid w:val="00971BD3"/>
    <w:rsid w:val="00971D3C"/>
    <w:rsid w:val="009723D2"/>
    <w:rsid w:val="00973034"/>
    <w:rsid w:val="00973E18"/>
    <w:rsid w:val="009743FF"/>
    <w:rsid w:val="009744F1"/>
    <w:rsid w:val="00974A23"/>
    <w:rsid w:val="00974C26"/>
    <w:rsid w:val="00974D86"/>
    <w:rsid w:val="009750CA"/>
    <w:rsid w:val="0097536A"/>
    <w:rsid w:val="0097564A"/>
    <w:rsid w:val="00975742"/>
    <w:rsid w:val="009767BD"/>
    <w:rsid w:val="009768EE"/>
    <w:rsid w:val="00976AEC"/>
    <w:rsid w:val="00977F11"/>
    <w:rsid w:val="0098003D"/>
    <w:rsid w:val="00980BDA"/>
    <w:rsid w:val="00982AD0"/>
    <w:rsid w:val="00983C22"/>
    <w:rsid w:val="00983CD9"/>
    <w:rsid w:val="00983FFB"/>
    <w:rsid w:val="009842EA"/>
    <w:rsid w:val="00985AF6"/>
    <w:rsid w:val="009861C9"/>
    <w:rsid w:val="0098630C"/>
    <w:rsid w:val="009872CC"/>
    <w:rsid w:val="00990724"/>
    <w:rsid w:val="009921A8"/>
    <w:rsid w:val="009926C5"/>
    <w:rsid w:val="00992BE5"/>
    <w:rsid w:val="00992F32"/>
    <w:rsid w:val="009931FE"/>
    <w:rsid w:val="009942C3"/>
    <w:rsid w:val="00994EF5"/>
    <w:rsid w:val="00997172"/>
    <w:rsid w:val="00997364"/>
    <w:rsid w:val="009A05AC"/>
    <w:rsid w:val="009A0BBF"/>
    <w:rsid w:val="009A0BFD"/>
    <w:rsid w:val="009A2F78"/>
    <w:rsid w:val="009A34AE"/>
    <w:rsid w:val="009A3BC4"/>
    <w:rsid w:val="009A54FE"/>
    <w:rsid w:val="009A56B0"/>
    <w:rsid w:val="009A651E"/>
    <w:rsid w:val="009A6804"/>
    <w:rsid w:val="009A710B"/>
    <w:rsid w:val="009A73A8"/>
    <w:rsid w:val="009A7815"/>
    <w:rsid w:val="009B1236"/>
    <w:rsid w:val="009B1DCE"/>
    <w:rsid w:val="009B3308"/>
    <w:rsid w:val="009B38A3"/>
    <w:rsid w:val="009B66BD"/>
    <w:rsid w:val="009B6A1B"/>
    <w:rsid w:val="009B6CC5"/>
    <w:rsid w:val="009B6E47"/>
    <w:rsid w:val="009B70FA"/>
    <w:rsid w:val="009B7DC7"/>
    <w:rsid w:val="009C059E"/>
    <w:rsid w:val="009C0CE0"/>
    <w:rsid w:val="009C10DF"/>
    <w:rsid w:val="009C2DD0"/>
    <w:rsid w:val="009C3300"/>
    <w:rsid w:val="009C3386"/>
    <w:rsid w:val="009C38B0"/>
    <w:rsid w:val="009C41C5"/>
    <w:rsid w:val="009C5A1B"/>
    <w:rsid w:val="009C5DA0"/>
    <w:rsid w:val="009C67D5"/>
    <w:rsid w:val="009C7271"/>
    <w:rsid w:val="009C78D8"/>
    <w:rsid w:val="009C797C"/>
    <w:rsid w:val="009D05AB"/>
    <w:rsid w:val="009D092E"/>
    <w:rsid w:val="009D1D57"/>
    <w:rsid w:val="009D1F1D"/>
    <w:rsid w:val="009D2C48"/>
    <w:rsid w:val="009D3035"/>
    <w:rsid w:val="009D4DFC"/>
    <w:rsid w:val="009D643D"/>
    <w:rsid w:val="009D7A20"/>
    <w:rsid w:val="009E1E59"/>
    <w:rsid w:val="009E2A8C"/>
    <w:rsid w:val="009E2ED6"/>
    <w:rsid w:val="009E35B4"/>
    <w:rsid w:val="009E3925"/>
    <w:rsid w:val="009E3971"/>
    <w:rsid w:val="009E418C"/>
    <w:rsid w:val="009E4283"/>
    <w:rsid w:val="009E5C7E"/>
    <w:rsid w:val="009E5E17"/>
    <w:rsid w:val="009E6196"/>
    <w:rsid w:val="009E61AA"/>
    <w:rsid w:val="009E6F62"/>
    <w:rsid w:val="009E7183"/>
    <w:rsid w:val="009F022D"/>
    <w:rsid w:val="009F0816"/>
    <w:rsid w:val="009F16D8"/>
    <w:rsid w:val="009F1B95"/>
    <w:rsid w:val="009F220A"/>
    <w:rsid w:val="009F25C9"/>
    <w:rsid w:val="009F265E"/>
    <w:rsid w:val="009F373A"/>
    <w:rsid w:val="009F3DF7"/>
    <w:rsid w:val="009F4225"/>
    <w:rsid w:val="009F5139"/>
    <w:rsid w:val="009F71D8"/>
    <w:rsid w:val="009F7715"/>
    <w:rsid w:val="009F7C1D"/>
    <w:rsid w:val="00A00558"/>
    <w:rsid w:val="00A005A3"/>
    <w:rsid w:val="00A01476"/>
    <w:rsid w:val="00A01A95"/>
    <w:rsid w:val="00A02B35"/>
    <w:rsid w:val="00A03322"/>
    <w:rsid w:val="00A04470"/>
    <w:rsid w:val="00A048D2"/>
    <w:rsid w:val="00A05663"/>
    <w:rsid w:val="00A066B0"/>
    <w:rsid w:val="00A07424"/>
    <w:rsid w:val="00A07711"/>
    <w:rsid w:val="00A0792C"/>
    <w:rsid w:val="00A102BB"/>
    <w:rsid w:val="00A103BB"/>
    <w:rsid w:val="00A104B5"/>
    <w:rsid w:val="00A10DF3"/>
    <w:rsid w:val="00A11722"/>
    <w:rsid w:val="00A121B1"/>
    <w:rsid w:val="00A12261"/>
    <w:rsid w:val="00A123BB"/>
    <w:rsid w:val="00A12CD8"/>
    <w:rsid w:val="00A12E46"/>
    <w:rsid w:val="00A13224"/>
    <w:rsid w:val="00A13957"/>
    <w:rsid w:val="00A14521"/>
    <w:rsid w:val="00A14899"/>
    <w:rsid w:val="00A151A2"/>
    <w:rsid w:val="00A154A2"/>
    <w:rsid w:val="00A16B03"/>
    <w:rsid w:val="00A177CF"/>
    <w:rsid w:val="00A17E37"/>
    <w:rsid w:val="00A20289"/>
    <w:rsid w:val="00A218C7"/>
    <w:rsid w:val="00A21D30"/>
    <w:rsid w:val="00A21F8B"/>
    <w:rsid w:val="00A22237"/>
    <w:rsid w:val="00A22F3D"/>
    <w:rsid w:val="00A2306C"/>
    <w:rsid w:val="00A23324"/>
    <w:rsid w:val="00A23771"/>
    <w:rsid w:val="00A23910"/>
    <w:rsid w:val="00A23C0F"/>
    <w:rsid w:val="00A2437C"/>
    <w:rsid w:val="00A246CB"/>
    <w:rsid w:val="00A2516A"/>
    <w:rsid w:val="00A261DE"/>
    <w:rsid w:val="00A2649E"/>
    <w:rsid w:val="00A27042"/>
    <w:rsid w:val="00A27710"/>
    <w:rsid w:val="00A303C7"/>
    <w:rsid w:val="00A30930"/>
    <w:rsid w:val="00A30E33"/>
    <w:rsid w:val="00A312A1"/>
    <w:rsid w:val="00A31A63"/>
    <w:rsid w:val="00A31AFF"/>
    <w:rsid w:val="00A338D2"/>
    <w:rsid w:val="00A34514"/>
    <w:rsid w:val="00A34581"/>
    <w:rsid w:val="00A3495E"/>
    <w:rsid w:val="00A34BCE"/>
    <w:rsid w:val="00A352D2"/>
    <w:rsid w:val="00A35CA2"/>
    <w:rsid w:val="00A3639F"/>
    <w:rsid w:val="00A3677B"/>
    <w:rsid w:val="00A36BFF"/>
    <w:rsid w:val="00A37E5F"/>
    <w:rsid w:val="00A41482"/>
    <w:rsid w:val="00A4169B"/>
    <w:rsid w:val="00A424B1"/>
    <w:rsid w:val="00A426F9"/>
    <w:rsid w:val="00A42977"/>
    <w:rsid w:val="00A44BF2"/>
    <w:rsid w:val="00A451E4"/>
    <w:rsid w:val="00A5079C"/>
    <w:rsid w:val="00A50B1C"/>
    <w:rsid w:val="00A50FDB"/>
    <w:rsid w:val="00A5119E"/>
    <w:rsid w:val="00A52B83"/>
    <w:rsid w:val="00A532A3"/>
    <w:rsid w:val="00A54609"/>
    <w:rsid w:val="00A55FA2"/>
    <w:rsid w:val="00A57B67"/>
    <w:rsid w:val="00A61A32"/>
    <w:rsid w:val="00A61CB7"/>
    <w:rsid w:val="00A61FF5"/>
    <w:rsid w:val="00A640BA"/>
    <w:rsid w:val="00A64C27"/>
    <w:rsid w:val="00A64EE9"/>
    <w:rsid w:val="00A65D00"/>
    <w:rsid w:val="00A65E80"/>
    <w:rsid w:val="00A66293"/>
    <w:rsid w:val="00A6661D"/>
    <w:rsid w:val="00A6744F"/>
    <w:rsid w:val="00A67664"/>
    <w:rsid w:val="00A7097E"/>
    <w:rsid w:val="00A72476"/>
    <w:rsid w:val="00A72D59"/>
    <w:rsid w:val="00A73330"/>
    <w:rsid w:val="00A7476F"/>
    <w:rsid w:val="00A750C0"/>
    <w:rsid w:val="00A75621"/>
    <w:rsid w:val="00A75923"/>
    <w:rsid w:val="00A77615"/>
    <w:rsid w:val="00A7765F"/>
    <w:rsid w:val="00A7776C"/>
    <w:rsid w:val="00A77DEE"/>
    <w:rsid w:val="00A804E6"/>
    <w:rsid w:val="00A809B1"/>
    <w:rsid w:val="00A85825"/>
    <w:rsid w:val="00A8755F"/>
    <w:rsid w:val="00A87600"/>
    <w:rsid w:val="00A87628"/>
    <w:rsid w:val="00A877F9"/>
    <w:rsid w:val="00A8780D"/>
    <w:rsid w:val="00A902AA"/>
    <w:rsid w:val="00A902F3"/>
    <w:rsid w:val="00A90DFE"/>
    <w:rsid w:val="00A91A89"/>
    <w:rsid w:val="00A91DEB"/>
    <w:rsid w:val="00A92FCD"/>
    <w:rsid w:val="00A93211"/>
    <w:rsid w:val="00A93B0D"/>
    <w:rsid w:val="00A941C3"/>
    <w:rsid w:val="00A94797"/>
    <w:rsid w:val="00A94B45"/>
    <w:rsid w:val="00A952A4"/>
    <w:rsid w:val="00A9535B"/>
    <w:rsid w:val="00A95900"/>
    <w:rsid w:val="00A95D5C"/>
    <w:rsid w:val="00A960F0"/>
    <w:rsid w:val="00A962C2"/>
    <w:rsid w:val="00A96329"/>
    <w:rsid w:val="00A96F11"/>
    <w:rsid w:val="00A97499"/>
    <w:rsid w:val="00AA0FC9"/>
    <w:rsid w:val="00AA1919"/>
    <w:rsid w:val="00AA1B51"/>
    <w:rsid w:val="00AA1BAA"/>
    <w:rsid w:val="00AA1BF8"/>
    <w:rsid w:val="00AA1C41"/>
    <w:rsid w:val="00AA1ED8"/>
    <w:rsid w:val="00AA2081"/>
    <w:rsid w:val="00AA25F7"/>
    <w:rsid w:val="00AA2A04"/>
    <w:rsid w:val="00AA38A6"/>
    <w:rsid w:val="00AA4530"/>
    <w:rsid w:val="00AA4C28"/>
    <w:rsid w:val="00AA5CB3"/>
    <w:rsid w:val="00AA6187"/>
    <w:rsid w:val="00AA70C8"/>
    <w:rsid w:val="00AA723C"/>
    <w:rsid w:val="00AA7978"/>
    <w:rsid w:val="00AA7BD6"/>
    <w:rsid w:val="00AB03CB"/>
    <w:rsid w:val="00AB199F"/>
    <w:rsid w:val="00AB19FE"/>
    <w:rsid w:val="00AB2F80"/>
    <w:rsid w:val="00AB3E34"/>
    <w:rsid w:val="00AB4734"/>
    <w:rsid w:val="00AB4FDE"/>
    <w:rsid w:val="00AB5C92"/>
    <w:rsid w:val="00AB5CE0"/>
    <w:rsid w:val="00AB6391"/>
    <w:rsid w:val="00AB6D92"/>
    <w:rsid w:val="00AB7323"/>
    <w:rsid w:val="00AC05FD"/>
    <w:rsid w:val="00AC0EB7"/>
    <w:rsid w:val="00AC0EE2"/>
    <w:rsid w:val="00AC0F02"/>
    <w:rsid w:val="00AC0F2E"/>
    <w:rsid w:val="00AC1783"/>
    <w:rsid w:val="00AC2179"/>
    <w:rsid w:val="00AC349F"/>
    <w:rsid w:val="00AC39DC"/>
    <w:rsid w:val="00AC3B7C"/>
    <w:rsid w:val="00AC3C0D"/>
    <w:rsid w:val="00AC44F2"/>
    <w:rsid w:val="00AC46A8"/>
    <w:rsid w:val="00AC47DD"/>
    <w:rsid w:val="00AC788C"/>
    <w:rsid w:val="00AC7A9F"/>
    <w:rsid w:val="00AD0670"/>
    <w:rsid w:val="00AD0B0E"/>
    <w:rsid w:val="00AD1FFA"/>
    <w:rsid w:val="00AD2324"/>
    <w:rsid w:val="00AD2E8A"/>
    <w:rsid w:val="00AD6C55"/>
    <w:rsid w:val="00AD6D0C"/>
    <w:rsid w:val="00AD6D5E"/>
    <w:rsid w:val="00AD7936"/>
    <w:rsid w:val="00AD79FC"/>
    <w:rsid w:val="00AE0EDE"/>
    <w:rsid w:val="00AE174C"/>
    <w:rsid w:val="00AE1B77"/>
    <w:rsid w:val="00AE37CE"/>
    <w:rsid w:val="00AE3A95"/>
    <w:rsid w:val="00AE4C7B"/>
    <w:rsid w:val="00AE4EB1"/>
    <w:rsid w:val="00AE4FDF"/>
    <w:rsid w:val="00AE4FF7"/>
    <w:rsid w:val="00AE51F1"/>
    <w:rsid w:val="00AE521F"/>
    <w:rsid w:val="00AE5360"/>
    <w:rsid w:val="00AE60F6"/>
    <w:rsid w:val="00AE6F61"/>
    <w:rsid w:val="00AF0327"/>
    <w:rsid w:val="00AF1395"/>
    <w:rsid w:val="00AF273F"/>
    <w:rsid w:val="00AF3B6D"/>
    <w:rsid w:val="00AF4250"/>
    <w:rsid w:val="00AF425A"/>
    <w:rsid w:val="00AF442A"/>
    <w:rsid w:val="00AF44B4"/>
    <w:rsid w:val="00AF49E6"/>
    <w:rsid w:val="00AF5FE8"/>
    <w:rsid w:val="00AF60BD"/>
    <w:rsid w:val="00AF60F9"/>
    <w:rsid w:val="00AF6A12"/>
    <w:rsid w:val="00AF6FC8"/>
    <w:rsid w:val="00AF7DA3"/>
    <w:rsid w:val="00B00479"/>
    <w:rsid w:val="00B00EDE"/>
    <w:rsid w:val="00B0202B"/>
    <w:rsid w:val="00B02463"/>
    <w:rsid w:val="00B03DB4"/>
    <w:rsid w:val="00B03DDF"/>
    <w:rsid w:val="00B0540F"/>
    <w:rsid w:val="00B055AC"/>
    <w:rsid w:val="00B055DF"/>
    <w:rsid w:val="00B05E49"/>
    <w:rsid w:val="00B07184"/>
    <w:rsid w:val="00B071F7"/>
    <w:rsid w:val="00B11DE3"/>
    <w:rsid w:val="00B1264B"/>
    <w:rsid w:val="00B12BB4"/>
    <w:rsid w:val="00B14713"/>
    <w:rsid w:val="00B1472D"/>
    <w:rsid w:val="00B150D7"/>
    <w:rsid w:val="00B158E1"/>
    <w:rsid w:val="00B16C5E"/>
    <w:rsid w:val="00B17282"/>
    <w:rsid w:val="00B21B29"/>
    <w:rsid w:val="00B224BB"/>
    <w:rsid w:val="00B22D89"/>
    <w:rsid w:val="00B23143"/>
    <w:rsid w:val="00B23C1D"/>
    <w:rsid w:val="00B23CD2"/>
    <w:rsid w:val="00B2451A"/>
    <w:rsid w:val="00B2454A"/>
    <w:rsid w:val="00B2491D"/>
    <w:rsid w:val="00B25719"/>
    <w:rsid w:val="00B25EE8"/>
    <w:rsid w:val="00B261ED"/>
    <w:rsid w:val="00B2683D"/>
    <w:rsid w:val="00B26923"/>
    <w:rsid w:val="00B271D0"/>
    <w:rsid w:val="00B274FE"/>
    <w:rsid w:val="00B2795C"/>
    <w:rsid w:val="00B300A5"/>
    <w:rsid w:val="00B3158B"/>
    <w:rsid w:val="00B315FD"/>
    <w:rsid w:val="00B31961"/>
    <w:rsid w:val="00B31B07"/>
    <w:rsid w:val="00B32541"/>
    <w:rsid w:val="00B32AB6"/>
    <w:rsid w:val="00B3398E"/>
    <w:rsid w:val="00B33AE7"/>
    <w:rsid w:val="00B33E04"/>
    <w:rsid w:val="00B3404B"/>
    <w:rsid w:val="00B341C9"/>
    <w:rsid w:val="00B348D5"/>
    <w:rsid w:val="00B352E0"/>
    <w:rsid w:val="00B35572"/>
    <w:rsid w:val="00B3675B"/>
    <w:rsid w:val="00B4061E"/>
    <w:rsid w:val="00B42ADE"/>
    <w:rsid w:val="00B43145"/>
    <w:rsid w:val="00B43CA0"/>
    <w:rsid w:val="00B43CEF"/>
    <w:rsid w:val="00B43D8B"/>
    <w:rsid w:val="00B44C38"/>
    <w:rsid w:val="00B46346"/>
    <w:rsid w:val="00B465ED"/>
    <w:rsid w:val="00B46EA0"/>
    <w:rsid w:val="00B4715A"/>
    <w:rsid w:val="00B47DF3"/>
    <w:rsid w:val="00B5000E"/>
    <w:rsid w:val="00B51932"/>
    <w:rsid w:val="00B532E1"/>
    <w:rsid w:val="00B53982"/>
    <w:rsid w:val="00B54229"/>
    <w:rsid w:val="00B5498D"/>
    <w:rsid w:val="00B54FA4"/>
    <w:rsid w:val="00B55C6F"/>
    <w:rsid w:val="00B5634A"/>
    <w:rsid w:val="00B564C7"/>
    <w:rsid w:val="00B56645"/>
    <w:rsid w:val="00B56CB8"/>
    <w:rsid w:val="00B60092"/>
    <w:rsid w:val="00B603DF"/>
    <w:rsid w:val="00B60714"/>
    <w:rsid w:val="00B60CCC"/>
    <w:rsid w:val="00B6279F"/>
    <w:rsid w:val="00B62873"/>
    <w:rsid w:val="00B62B1D"/>
    <w:rsid w:val="00B62F1E"/>
    <w:rsid w:val="00B65E3F"/>
    <w:rsid w:val="00B67C46"/>
    <w:rsid w:val="00B70BCC"/>
    <w:rsid w:val="00B71498"/>
    <w:rsid w:val="00B716C2"/>
    <w:rsid w:val="00B71928"/>
    <w:rsid w:val="00B71D63"/>
    <w:rsid w:val="00B72A73"/>
    <w:rsid w:val="00B72EDD"/>
    <w:rsid w:val="00B75622"/>
    <w:rsid w:val="00B7634B"/>
    <w:rsid w:val="00B765F8"/>
    <w:rsid w:val="00B76B46"/>
    <w:rsid w:val="00B76E11"/>
    <w:rsid w:val="00B77710"/>
    <w:rsid w:val="00B77C2E"/>
    <w:rsid w:val="00B8109D"/>
    <w:rsid w:val="00B8183B"/>
    <w:rsid w:val="00B81CA0"/>
    <w:rsid w:val="00B8205D"/>
    <w:rsid w:val="00B82D44"/>
    <w:rsid w:val="00B82D5D"/>
    <w:rsid w:val="00B833B5"/>
    <w:rsid w:val="00B83499"/>
    <w:rsid w:val="00B8381E"/>
    <w:rsid w:val="00B83ACF"/>
    <w:rsid w:val="00B83E65"/>
    <w:rsid w:val="00B849E6"/>
    <w:rsid w:val="00B855B0"/>
    <w:rsid w:val="00B859BE"/>
    <w:rsid w:val="00B85F0A"/>
    <w:rsid w:val="00B86110"/>
    <w:rsid w:val="00B863F6"/>
    <w:rsid w:val="00B86697"/>
    <w:rsid w:val="00B872CC"/>
    <w:rsid w:val="00B87B60"/>
    <w:rsid w:val="00B87F94"/>
    <w:rsid w:val="00B9109D"/>
    <w:rsid w:val="00B913B5"/>
    <w:rsid w:val="00B915DB"/>
    <w:rsid w:val="00B91AE7"/>
    <w:rsid w:val="00B91C09"/>
    <w:rsid w:val="00B92DF9"/>
    <w:rsid w:val="00B93709"/>
    <w:rsid w:val="00B93DF5"/>
    <w:rsid w:val="00B93E3A"/>
    <w:rsid w:val="00B94189"/>
    <w:rsid w:val="00B942B8"/>
    <w:rsid w:val="00B94628"/>
    <w:rsid w:val="00B948E5"/>
    <w:rsid w:val="00B94D90"/>
    <w:rsid w:val="00B96321"/>
    <w:rsid w:val="00B963B6"/>
    <w:rsid w:val="00B97248"/>
    <w:rsid w:val="00BA0106"/>
    <w:rsid w:val="00BA0A0D"/>
    <w:rsid w:val="00BA0E88"/>
    <w:rsid w:val="00BA12A0"/>
    <w:rsid w:val="00BA1474"/>
    <w:rsid w:val="00BA29C5"/>
    <w:rsid w:val="00BA435C"/>
    <w:rsid w:val="00BA48F1"/>
    <w:rsid w:val="00BA4A82"/>
    <w:rsid w:val="00BA5B6F"/>
    <w:rsid w:val="00BA6249"/>
    <w:rsid w:val="00BA67B2"/>
    <w:rsid w:val="00BA69BB"/>
    <w:rsid w:val="00BA6DAC"/>
    <w:rsid w:val="00BA7788"/>
    <w:rsid w:val="00BB0B07"/>
    <w:rsid w:val="00BB0B22"/>
    <w:rsid w:val="00BB2DFD"/>
    <w:rsid w:val="00BB39B2"/>
    <w:rsid w:val="00BB4331"/>
    <w:rsid w:val="00BB435E"/>
    <w:rsid w:val="00BB459A"/>
    <w:rsid w:val="00BB4AA4"/>
    <w:rsid w:val="00BB6666"/>
    <w:rsid w:val="00BB740B"/>
    <w:rsid w:val="00BB7FA8"/>
    <w:rsid w:val="00BC02E8"/>
    <w:rsid w:val="00BC0D60"/>
    <w:rsid w:val="00BC16CD"/>
    <w:rsid w:val="00BC2844"/>
    <w:rsid w:val="00BC2C8C"/>
    <w:rsid w:val="00BC3422"/>
    <w:rsid w:val="00BC3905"/>
    <w:rsid w:val="00BC3A68"/>
    <w:rsid w:val="00BC559D"/>
    <w:rsid w:val="00BC5D8A"/>
    <w:rsid w:val="00BC68E9"/>
    <w:rsid w:val="00BC6AF5"/>
    <w:rsid w:val="00BC6C28"/>
    <w:rsid w:val="00BC7082"/>
    <w:rsid w:val="00BC71E9"/>
    <w:rsid w:val="00BC764D"/>
    <w:rsid w:val="00BC7AC3"/>
    <w:rsid w:val="00BC7B82"/>
    <w:rsid w:val="00BC7E9D"/>
    <w:rsid w:val="00BD0088"/>
    <w:rsid w:val="00BD0145"/>
    <w:rsid w:val="00BD071A"/>
    <w:rsid w:val="00BD0B2E"/>
    <w:rsid w:val="00BD18BD"/>
    <w:rsid w:val="00BD259F"/>
    <w:rsid w:val="00BD2A5A"/>
    <w:rsid w:val="00BD2D0D"/>
    <w:rsid w:val="00BD4018"/>
    <w:rsid w:val="00BD4BE6"/>
    <w:rsid w:val="00BD51E3"/>
    <w:rsid w:val="00BD64E1"/>
    <w:rsid w:val="00BD66BC"/>
    <w:rsid w:val="00BD6A56"/>
    <w:rsid w:val="00BD7371"/>
    <w:rsid w:val="00BD75CE"/>
    <w:rsid w:val="00BD7A6C"/>
    <w:rsid w:val="00BE0723"/>
    <w:rsid w:val="00BE0FC5"/>
    <w:rsid w:val="00BE1021"/>
    <w:rsid w:val="00BE1195"/>
    <w:rsid w:val="00BE138D"/>
    <w:rsid w:val="00BE2284"/>
    <w:rsid w:val="00BE239A"/>
    <w:rsid w:val="00BE46ED"/>
    <w:rsid w:val="00BE50E1"/>
    <w:rsid w:val="00BE5155"/>
    <w:rsid w:val="00BE565A"/>
    <w:rsid w:val="00BE589C"/>
    <w:rsid w:val="00BE5F63"/>
    <w:rsid w:val="00BE63AB"/>
    <w:rsid w:val="00BE6D5C"/>
    <w:rsid w:val="00BE768B"/>
    <w:rsid w:val="00BE7C16"/>
    <w:rsid w:val="00BE7DAB"/>
    <w:rsid w:val="00BF02EB"/>
    <w:rsid w:val="00BF05C1"/>
    <w:rsid w:val="00BF0B80"/>
    <w:rsid w:val="00BF1173"/>
    <w:rsid w:val="00BF18AE"/>
    <w:rsid w:val="00BF19C2"/>
    <w:rsid w:val="00BF3E0D"/>
    <w:rsid w:val="00BF46D6"/>
    <w:rsid w:val="00BF4980"/>
    <w:rsid w:val="00BF4D35"/>
    <w:rsid w:val="00BF5AE9"/>
    <w:rsid w:val="00BF5BA6"/>
    <w:rsid w:val="00BF62D9"/>
    <w:rsid w:val="00BF63BC"/>
    <w:rsid w:val="00BF71A0"/>
    <w:rsid w:val="00BF7A44"/>
    <w:rsid w:val="00C00AD6"/>
    <w:rsid w:val="00C00ADE"/>
    <w:rsid w:val="00C02BE8"/>
    <w:rsid w:val="00C02CBC"/>
    <w:rsid w:val="00C03E0E"/>
    <w:rsid w:val="00C03F55"/>
    <w:rsid w:val="00C04868"/>
    <w:rsid w:val="00C04E62"/>
    <w:rsid w:val="00C05277"/>
    <w:rsid w:val="00C061C4"/>
    <w:rsid w:val="00C063AE"/>
    <w:rsid w:val="00C06A8D"/>
    <w:rsid w:val="00C104BD"/>
    <w:rsid w:val="00C109B0"/>
    <w:rsid w:val="00C1134A"/>
    <w:rsid w:val="00C13629"/>
    <w:rsid w:val="00C13F7C"/>
    <w:rsid w:val="00C140EE"/>
    <w:rsid w:val="00C14BC6"/>
    <w:rsid w:val="00C1516D"/>
    <w:rsid w:val="00C15E2F"/>
    <w:rsid w:val="00C17610"/>
    <w:rsid w:val="00C17900"/>
    <w:rsid w:val="00C17DE1"/>
    <w:rsid w:val="00C20144"/>
    <w:rsid w:val="00C20AFD"/>
    <w:rsid w:val="00C21EBE"/>
    <w:rsid w:val="00C21FF8"/>
    <w:rsid w:val="00C224FE"/>
    <w:rsid w:val="00C22A20"/>
    <w:rsid w:val="00C22A78"/>
    <w:rsid w:val="00C22BB5"/>
    <w:rsid w:val="00C2356A"/>
    <w:rsid w:val="00C24160"/>
    <w:rsid w:val="00C255F8"/>
    <w:rsid w:val="00C257D1"/>
    <w:rsid w:val="00C26416"/>
    <w:rsid w:val="00C26BD7"/>
    <w:rsid w:val="00C273A9"/>
    <w:rsid w:val="00C3197F"/>
    <w:rsid w:val="00C3382C"/>
    <w:rsid w:val="00C338E9"/>
    <w:rsid w:val="00C33A09"/>
    <w:rsid w:val="00C34031"/>
    <w:rsid w:val="00C34D1D"/>
    <w:rsid w:val="00C35375"/>
    <w:rsid w:val="00C368DB"/>
    <w:rsid w:val="00C36EDF"/>
    <w:rsid w:val="00C3731C"/>
    <w:rsid w:val="00C41414"/>
    <w:rsid w:val="00C414F9"/>
    <w:rsid w:val="00C41889"/>
    <w:rsid w:val="00C42CEE"/>
    <w:rsid w:val="00C433EE"/>
    <w:rsid w:val="00C43F33"/>
    <w:rsid w:val="00C452F4"/>
    <w:rsid w:val="00C4540E"/>
    <w:rsid w:val="00C45F4A"/>
    <w:rsid w:val="00C4621E"/>
    <w:rsid w:val="00C46880"/>
    <w:rsid w:val="00C475C3"/>
    <w:rsid w:val="00C4788D"/>
    <w:rsid w:val="00C47C54"/>
    <w:rsid w:val="00C47C86"/>
    <w:rsid w:val="00C47EDB"/>
    <w:rsid w:val="00C47FA1"/>
    <w:rsid w:val="00C47FE2"/>
    <w:rsid w:val="00C50063"/>
    <w:rsid w:val="00C50BAF"/>
    <w:rsid w:val="00C510AD"/>
    <w:rsid w:val="00C5189B"/>
    <w:rsid w:val="00C51AB1"/>
    <w:rsid w:val="00C51F29"/>
    <w:rsid w:val="00C53188"/>
    <w:rsid w:val="00C539FD"/>
    <w:rsid w:val="00C53D73"/>
    <w:rsid w:val="00C53DCA"/>
    <w:rsid w:val="00C54E5D"/>
    <w:rsid w:val="00C5531B"/>
    <w:rsid w:val="00C55334"/>
    <w:rsid w:val="00C55C8C"/>
    <w:rsid w:val="00C56563"/>
    <w:rsid w:val="00C56D7C"/>
    <w:rsid w:val="00C60B51"/>
    <w:rsid w:val="00C6106F"/>
    <w:rsid w:val="00C6149B"/>
    <w:rsid w:val="00C614FD"/>
    <w:rsid w:val="00C61550"/>
    <w:rsid w:val="00C619BD"/>
    <w:rsid w:val="00C6340A"/>
    <w:rsid w:val="00C63990"/>
    <w:rsid w:val="00C64357"/>
    <w:rsid w:val="00C643E8"/>
    <w:rsid w:val="00C648DE"/>
    <w:rsid w:val="00C64B8A"/>
    <w:rsid w:val="00C65104"/>
    <w:rsid w:val="00C65407"/>
    <w:rsid w:val="00C6547F"/>
    <w:rsid w:val="00C65F1F"/>
    <w:rsid w:val="00C66028"/>
    <w:rsid w:val="00C66A7C"/>
    <w:rsid w:val="00C679D6"/>
    <w:rsid w:val="00C67CC6"/>
    <w:rsid w:val="00C72519"/>
    <w:rsid w:val="00C72907"/>
    <w:rsid w:val="00C740B7"/>
    <w:rsid w:val="00C74375"/>
    <w:rsid w:val="00C747DB"/>
    <w:rsid w:val="00C74D44"/>
    <w:rsid w:val="00C75366"/>
    <w:rsid w:val="00C75788"/>
    <w:rsid w:val="00C75D05"/>
    <w:rsid w:val="00C75FA6"/>
    <w:rsid w:val="00C76596"/>
    <w:rsid w:val="00C76614"/>
    <w:rsid w:val="00C76738"/>
    <w:rsid w:val="00C76C86"/>
    <w:rsid w:val="00C7717F"/>
    <w:rsid w:val="00C773D2"/>
    <w:rsid w:val="00C779D8"/>
    <w:rsid w:val="00C77A4A"/>
    <w:rsid w:val="00C77A78"/>
    <w:rsid w:val="00C77D48"/>
    <w:rsid w:val="00C77F82"/>
    <w:rsid w:val="00C80D53"/>
    <w:rsid w:val="00C8311D"/>
    <w:rsid w:val="00C83C2A"/>
    <w:rsid w:val="00C83E14"/>
    <w:rsid w:val="00C8474C"/>
    <w:rsid w:val="00C84E06"/>
    <w:rsid w:val="00C84F7B"/>
    <w:rsid w:val="00C8519B"/>
    <w:rsid w:val="00C85FBE"/>
    <w:rsid w:val="00C86E5E"/>
    <w:rsid w:val="00C8703D"/>
    <w:rsid w:val="00C911F2"/>
    <w:rsid w:val="00C92354"/>
    <w:rsid w:val="00C932C1"/>
    <w:rsid w:val="00C93F03"/>
    <w:rsid w:val="00C94A7E"/>
    <w:rsid w:val="00C94CAE"/>
    <w:rsid w:val="00C94DC1"/>
    <w:rsid w:val="00C94DE7"/>
    <w:rsid w:val="00C954DA"/>
    <w:rsid w:val="00C95A67"/>
    <w:rsid w:val="00C95E78"/>
    <w:rsid w:val="00C96308"/>
    <w:rsid w:val="00C97334"/>
    <w:rsid w:val="00C97627"/>
    <w:rsid w:val="00C97C34"/>
    <w:rsid w:val="00CA050C"/>
    <w:rsid w:val="00CA1523"/>
    <w:rsid w:val="00CA164B"/>
    <w:rsid w:val="00CA1FBF"/>
    <w:rsid w:val="00CA2C7E"/>
    <w:rsid w:val="00CA2DCB"/>
    <w:rsid w:val="00CA35BA"/>
    <w:rsid w:val="00CA3AA5"/>
    <w:rsid w:val="00CA3ADC"/>
    <w:rsid w:val="00CA445E"/>
    <w:rsid w:val="00CA540B"/>
    <w:rsid w:val="00CA5600"/>
    <w:rsid w:val="00CA6048"/>
    <w:rsid w:val="00CA7178"/>
    <w:rsid w:val="00CA7630"/>
    <w:rsid w:val="00CA7FA9"/>
    <w:rsid w:val="00CB02F8"/>
    <w:rsid w:val="00CB04D2"/>
    <w:rsid w:val="00CB1E61"/>
    <w:rsid w:val="00CB28FF"/>
    <w:rsid w:val="00CB2AD5"/>
    <w:rsid w:val="00CB46E9"/>
    <w:rsid w:val="00CB4F43"/>
    <w:rsid w:val="00CB5F3C"/>
    <w:rsid w:val="00CB64CF"/>
    <w:rsid w:val="00CB6A48"/>
    <w:rsid w:val="00CB7561"/>
    <w:rsid w:val="00CC0CE4"/>
    <w:rsid w:val="00CC0D71"/>
    <w:rsid w:val="00CC21B9"/>
    <w:rsid w:val="00CC252B"/>
    <w:rsid w:val="00CC29D9"/>
    <w:rsid w:val="00CC2D21"/>
    <w:rsid w:val="00CC2E93"/>
    <w:rsid w:val="00CC3295"/>
    <w:rsid w:val="00CC3A88"/>
    <w:rsid w:val="00CC3C5A"/>
    <w:rsid w:val="00CC3CCA"/>
    <w:rsid w:val="00CC42FF"/>
    <w:rsid w:val="00CC44EE"/>
    <w:rsid w:val="00CC4659"/>
    <w:rsid w:val="00CC4755"/>
    <w:rsid w:val="00CC5DEF"/>
    <w:rsid w:val="00CC66E9"/>
    <w:rsid w:val="00CC7925"/>
    <w:rsid w:val="00CD0864"/>
    <w:rsid w:val="00CD0950"/>
    <w:rsid w:val="00CD16B8"/>
    <w:rsid w:val="00CD17C0"/>
    <w:rsid w:val="00CD18E2"/>
    <w:rsid w:val="00CD1FFE"/>
    <w:rsid w:val="00CD21A9"/>
    <w:rsid w:val="00CD2EF3"/>
    <w:rsid w:val="00CD32CA"/>
    <w:rsid w:val="00CD3761"/>
    <w:rsid w:val="00CD41EA"/>
    <w:rsid w:val="00CD5480"/>
    <w:rsid w:val="00CD58C2"/>
    <w:rsid w:val="00CD59C9"/>
    <w:rsid w:val="00CD5FB3"/>
    <w:rsid w:val="00CD6A83"/>
    <w:rsid w:val="00CD761A"/>
    <w:rsid w:val="00CD7A28"/>
    <w:rsid w:val="00CD7DDD"/>
    <w:rsid w:val="00CD7EB6"/>
    <w:rsid w:val="00CE02B2"/>
    <w:rsid w:val="00CE0457"/>
    <w:rsid w:val="00CE0A43"/>
    <w:rsid w:val="00CE0B2E"/>
    <w:rsid w:val="00CE0D5B"/>
    <w:rsid w:val="00CE0E2A"/>
    <w:rsid w:val="00CE2132"/>
    <w:rsid w:val="00CE2168"/>
    <w:rsid w:val="00CE2370"/>
    <w:rsid w:val="00CE249C"/>
    <w:rsid w:val="00CE31FA"/>
    <w:rsid w:val="00CE34D7"/>
    <w:rsid w:val="00CE3513"/>
    <w:rsid w:val="00CE3E18"/>
    <w:rsid w:val="00CE3F64"/>
    <w:rsid w:val="00CE544C"/>
    <w:rsid w:val="00CE63DB"/>
    <w:rsid w:val="00CE6BDC"/>
    <w:rsid w:val="00CE6F21"/>
    <w:rsid w:val="00CE70BB"/>
    <w:rsid w:val="00CE711D"/>
    <w:rsid w:val="00CE71E4"/>
    <w:rsid w:val="00CE7486"/>
    <w:rsid w:val="00CE78F6"/>
    <w:rsid w:val="00CF0990"/>
    <w:rsid w:val="00CF0A3F"/>
    <w:rsid w:val="00CF3193"/>
    <w:rsid w:val="00CF34CB"/>
    <w:rsid w:val="00CF3BDB"/>
    <w:rsid w:val="00CF41E4"/>
    <w:rsid w:val="00CF45B7"/>
    <w:rsid w:val="00CF537F"/>
    <w:rsid w:val="00CF54E0"/>
    <w:rsid w:val="00CF5974"/>
    <w:rsid w:val="00CF65C2"/>
    <w:rsid w:val="00CF71A3"/>
    <w:rsid w:val="00CF74FC"/>
    <w:rsid w:val="00CF75E3"/>
    <w:rsid w:val="00D00560"/>
    <w:rsid w:val="00D00C3E"/>
    <w:rsid w:val="00D0179A"/>
    <w:rsid w:val="00D01E17"/>
    <w:rsid w:val="00D0452B"/>
    <w:rsid w:val="00D0457B"/>
    <w:rsid w:val="00D06830"/>
    <w:rsid w:val="00D1090F"/>
    <w:rsid w:val="00D10D57"/>
    <w:rsid w:val="00D119DA"/>
    <w:rsid w:val="00D11A85"/>
    <w:rsid w:val="00D12EE2"/>
    <w:rsid w:val="00D12FB9"/>
    <w:rsid w:val="00D132D1"/>
    <w:rsid w:val="00D1366A"/>
    <w:rsid w:val="00D14214"/>
    <w:rsid w:val="00D14530"/>
    <w:rsid w:val="00D14932"/>
    <w:rsid w:val="00D16185"/>
    <w:rsid w:val="00D16262"/>
    <w:rsid w:val="00D2199A"/>
    <w:rsid w:val="00D223D1"/>
    <w:rsid w:val="00D226C8"/>
    <w:rsid w:val="00D23339"/>
    <w:rsid w:val="00D233F6"/>
    <w:rsid w:val="00D249CB"/>
    <w:rsid w:val="00D24E1C"/>
    <w:rsid w:val="00D25C5A"/>
    <w:rsid w:val="00D25CE3"/>
    <w:rsid w:val="00D25FEA"/>
    <w:rsid w:val="00D26F35"/>
    <w:rsid w:val="00D27D8C"/>
    <w:rsid w:val="00D30013"/>
    <w:rsid w:val="00D306D7"/>
    <w:rsid w:val="00D3147F"/>
    <w:rsid w:val="00D31E9E"/>
    <w:rsid w:val="00D32DCA"/>
    <w:rsid w:val="00D33186"/>
    <w:rsid w:val="00D33C17"/>
    <w:rsid w:val="00D34134"/>
    <w:rsid w:val="00D357C3"/>
    <w:rsid w:val="00D36A52"/>
    <w:rsid w:val="00D41D93"/>
    <w:rsid w:val="00D42155"/>
    <w:rsid w:val="00D42968"/>
    <w:rsid w:val="00D42996"/>
    <w:rsid w:val="00D4384E"/>
    <w:rsid w:val="00D439A5"/>
    <w:rsid w:val="00D449BF"/>
    <w:rsid w:val="00D44CB3"/>
    <w:rsid w:val="00D45E05"/>
    <w:rsid w:val="00D461A6"/>
    <w:rsid w:val="00D4633B"/>
    <w:rsid w:val="00D46591"/>
    <w:rsid w:val="00D4678A"/>
    <w:rsid w:val="00D469EE"/>
    <w:rsid w:val="00D46C17"/>
    <w:rsid w:val="00D473C5"/>
    <w:rsid w:val="00D47636"/>
    <w:rsid w:val="00D47A7A"/>
    <w:rsid w:val="00D47ABD"/>
    <w:rsid w:val="00D47CFA"/>
    <w:rsid w:val="00D47FC8"/>
    <w:rsid w:val="00D503A6"/>
    <w:rsid w:val="00D512C8"/>
    <w:rsid w:val="00D523E2"/>
    <w:rsid w:val="00D5367A"/>
    <w:rsid w:val="00D53B27"/>
    <w:rsid w:val="00D53FB3"/>
    <w:rsid w:val="00D53FD8"/>
    <w:rsid w:val="00D54368"/>
    <w:rsid w:val="00D54425"/>
    <w:rsid w:val="00D547B4"/>
    <w:rsid w:val="00D55148"/>
    <w:rsid w:val="00D5538A"/>
    <w:rsid w:val="00D555FD"/>
    <w:rsid w:val="00D56324"/>
    <w:rsid w:val="00D56442"/>
    <w:rsid w:val="00D569C0"/>
    <w:rsid w:val="00D57290"/>
    <w:rsid w:val="00D57AB8"/>
    <w:rsid w:val="00D60A0D"/>
    <w:rsid w:val="00D60B6D"/>
    <w:rsid w:val="00D60F85"/>
    <w:rsid w:val="00D61E94"/>
    <w:rsid w:val="00D62725"/>
    <w:rsid w:val="00D6274A"/>
    <w:rsid w:val="00D6291E"/>
    <w:rsid w:val="00D63164"/>
    <w:rsid w:val="00D65365"/>
    <w:rsid w:val="00D65BF3"/>
    <w:rsid w:val="00D6614A"/>
    <w:rsid w:val="00D661A5"/>
    <w:rsid w:val="00D67B7D"/>
    <w:rsid w:val="00D703E9"/>
    <w:rsid w:val="00D70C52"/>
    <w:rsid w:val="00D71E1E"/>
    <w:rsid w:val="00D72710"/>
    <w:rsid w:val="00D733AD"/>
    <w:rsid w:val="00D73D66"/>
    <w:rsid w:val="00D73F44"/>
    <w:rsid w:val="00D74736"/>
    <w:rsid w:val="00D7535C"/>
    <w:rsid w:val="00D755B2"/>
    <w:rsid w:val="00D75A16"/>
    <w:rsid w:val="00D76C98"/>
    <w:rsid w:val="00D7711D"/>
    <w:rsid w:val="00D77E3A"/>
    <w:rsid w:val="00D80BD6"/>
    <w:rsid w:val="00D81421"/>
    <w:rsid w:val="00D81B81"/>
    <w:rsid w:val="00D8234F"/>
    <w:rsid w:val="00D83831"/>
    <w:rsid w:val="00D84F32"/>
    <w:rsid w:val="00D85F8D"/>
    <w:rsid w:val="00D87243"/>
    <w:rsid w:val="00D87508"/>
    <w:rsid w:val="00D87D74"/>
    <w:rsid w:val="00D900AB"/>
    <w:rsid w:val="00D90522"/>
    <w:rsid w:val="00D91687"/>
    <w:rsid w:val="00D92469"/>
    <w:rsid w:val="00D931DC"/>
    <w:rsid w:val="00D937F7"/>
    <w:rsid w:val="00D938EE"/>
    <w:rsid w:val="00D945A2"/>
    <w:rsid w:val="00D9526D"/>
    <w:rsid w:val="00D957C5"/>
    <w:rsid w:val="00D9675C"/>
    <w:rsid w:val="00D969A4"/>
    <w:rsid w:val="00D97B95"/>
    <w:rsid w:val="00DA01A1"/>
    <w:rsid w:val="00DA1AA6"/>
    <w:rsid w:val="00DA229F"/>
    <w:rsid w:val="00DA277A"/>
    <w:rsid w:val="00DA2C66"/>
    <w:rsid w:val="00DA30AA"/>
    <w:rsid w:val="00DA3B64"/>
    <w:rsid w:val="00DA4812"/>
    <w:rsid w:val="00DA5CDC"/>
    <w:rsid w:val="00DA6885"/>
    <w:rsid w:val="00DA775D"/>
    <w:rsid w:val="00DB02AB"/>
    <w:rsid w:val="00DB036B"/>
    <w:rsid w:val="00DB0642"/>
    <w:rsid w:val="00DB0CF5"/>
    <w:rsid w:val="00DB1327"/>
    <w:rsid w:val="00DB13AF"/>
    <w:rsid w:val="00DB1930"/>
    <w:rsid w:val="00DB1CCF"/>
    <w:rsid w:val="00DB24F0"/>
    <w:rsid w:val="00DB3BB1"/>
    <w:rsid w:val="00DB3ECE"/>
    <w:rsid w:val="00DB5010"/>
    <w:rsid w:val="00DB508F"/>
    <w:rsid w:val="00DB6007"/>
    <w:rsid w:val="00DB6C60"/>
    <w:rsid w:val="00DB6E29"/>
    <w:rsid w:val="00DB7295"/>
    <w:rsid w:val="00DB774E"/>
    <w:rsid w:val="00DC00CF"/>
    <w:rsid w:val="00DC06FB"/>
    <w:rsid w:val="00DC14D7"/>
    <w:rsid w:val="00DC1BB4"/>
    <w:rsid w:val="00DC2313"/>
    <w:rsid w:val="00DC2F30"/>
    <w:rsid w:val="00DC3128"/>
    <w:rsid w:val="00DC33A9"/>
    <w:rsid w:val="00DC3B16"/>
    <w:rsid w:val="00DC3EE4"/>
    <w:rsid w:val="00DC436C"/>
    <w:rsid w:val="00DC438A"/>
    <w:rsid w:val="00DC44C0"/>
    <w:rsid w:val="00DC54E4"/>
    <w:rsid w:val="00DC5C2F"/>
    <w:rsid w:val="00DC617B"/>
    <w:rsid w:val="00DC7619"/>
    <w:rsid w:val="00DC77E0"/>
    <w:rsid w:val="00DD0DD6"/>
    <w:rsid w:val="00DD17F4"/>
    <w:rsid w:val="00DD1DA1"/>
    <w:rsid w:val="00DD2D15"/>
    <w:rsid w:val="00DD2E02"/>
    <w:rsid w:val="00DD3074"/>
    <w:rsid w:val="00DD3348"/>
    <w:rsid w:val="00DD3916"/>
    <w:rsid w:val="00DD3EFB"/>
    <w:rsid w:val="00DD41A0"/>
    <w:rsid w:val="00DD4468"/>
    <w:rsid w:val="00DD4A58"/>
    <w:rsid w:val="00DD5657"/>
    <w:rsid w:val="00DD5B34"/>
    <w:rsid w:val="00DD6247"/>
    <w:rsid w:val="00DD6326"/>
    <w:rsid w:val="00DD6B9E"/>
    <w:rsid w:val="00DD70F8"/>
    <w:rsid w:val="00DE039D"/>
    <w:rsid w:val="00DE0D61"/>
    <w:rsid w:val="00DE0DCB"/>
    <w:rsid w:val="00DE0E05"/>
    <w:rsid w:val="00DE1244"/>
    <w:rsid w:val="00DE12DD"/>
    <w:rsid w:val="00DE1656"/>
    <w:rsid w:val="00DE1AAA"/>
    <w:rsid w:val="00DE1BA6"/>
    <w:rsid w:val="00DE281B"/>
    <w:rsid w:val="00DE34E2"/>
    <w:rsid w:val="00DE36A3"/>
    <w:rsid w:val="00DE425D"/>
    <w:rsid w:val="00DE4CFA"/>
    <w:rsid w:val="00DE5B1C"/>
    <w:rsid w:val="00DE7567"/>
    <w:rsid w:val="00DF0163"/>
    <w:rsid w:val="00DF0E19"/>
    <w:rsid w:val="00DF1017"/>
    <w:rsid w:val="00DF16F7"/>
    <w:rsid w:val="00DF1E96"/>
    <w:rsid w:val="00DF1F3A"/>
    <w:rsid w:val="00DF29F7"/>
    <w:rsid w:val="00DF3A57"/>
    <w:rsid w:val="00DF5756"/>
    <w:rsid w:val="00DF589C"/>
    <w:rsid w:val="00DF62CF"/>
    <w:rsid w:val="00DF646F"/>
    <w:rsid w:val="00DF65E1"/>
    <w:rsid w:val="00DF6805"/>
    <w:rsid w:val="00DF6A16"/>
    <w:rsid w:val="00DF70A6"/>
    <w:rsid w:val="00E01017"/>
    <w:rsid w:val="00E01262"/>
    <w:rsid w:val="00E0184D"/>
    <w:rsid w:val="00E025C9"/>
    <w:rsid w:val="00E026D3"/>
    <w:rsid w:val="00E02BAD"/>
    <w:rsid w:val="00E03665"/>
    <w:rsid w:val="00E03743"/>
    <w:rsid w:val="00E03CC6"/>
    <w:rsid w:val="00E04312"/>
    <w:rsid w:val="00E044FC"/>
    <w:rsid w:val="00E0563E"/>
    <w:rsid w:val="00E0576C"/>
    <w:rsid w:val="00E06F1E"/>
    <w:rsid w:val="00E07CAA"/>
    <w:rsid w:val="00E07FA8"/>
    <w:rsid w:val="00E105CE"/>
    <w:rsid w:val="00E10F85"/>
    <w:rsid w:val="00E1152F"/>
    <w:rsid w:val="00E117B2"/>
    <w:rsid w:val="00E11AE2"/>
    <w:rsid w:val="00E1223B"/>
    <w:rsid w:val="00E1358D"/>
    <w:rsid w:val="00E1378C"/>
    <w:rsid w:val="00E14DFD"/>
    <w:rsid w:val="00E15408"/>
    <w:rsid w:val="00E1542F"/>
    <w:rsid w:val="00E15785"/>
    <w:rsid w:val="00E166D5"/>
    <w:rsid w:val="00E174E3"/>
    <w:rsid w:val="00E200E6"/>
    <w:rsid w:val="00E20E33"/>
    <w:rsid w:val="00E20FCE"/>
    <w:rsid w:val="00E21D86"/>
    <w:rsid w:val="00E2339F"/>
    <w:rsid w:val="00E23AC5"/>
    <w:rsid w:val="00E23C5B"/>
    <w:rsid w:val="00E24B37"/>
    <w:rsid w:val="00E24B46"/>
    <w:rsid w:val="00E24D87"/>
    <w:rsid w:val="00E2713D"/>
    <w:rsid w:val="00E27B04"/>
    <w:rsid w:val="00E30ADA"/>
    <w:rsid w:val="00E30CC5"/>
    <w:rsid w:val="00E30E2F"/>
    <w:rsid w:val="00E31374"/>
    <w:rsid w:val="00E314CB"/>
    <w:rsid w:val="00E33F4C"/>
    <w:rsid w:val="00E34060"/>
    <w:rsid w:val="00E34815"/>
    <w:rsid w:val="00E34864"/>
    <w:rsid w:val="00E348A5"/>
    <w:rsid w:val="00E34C0F"/>
    <w:rsid w:val="00E35A0E"/>
    <w:rsid w:val="00E35E65"/>
    <w:rsid w:val="00E361CF"/>
    <w:rsid w:val="00E36234"/>
    <w:rsid w:val="00E36324"/>
    <w:rsid w:val="00E36DF0"/>
    <w:rsid w:val="00E37035"/>
    <w:rsid w:val="00E3769E"/>
    <w:rsid w:val="00E376ED"/>
    <w:rsid w:val="00E37798"/>
    <w:rsid w:val="00E400CC"/>
    <w:rsid w:val="00E40999"/>
    <w:rsid w:val="00E40BEB"/>
    <w:rsid w:val="00E40D2A"/>
    <w:rsid w:val="00E42E17"/>
    <w:rsid w:val="00E42E53"/>
    <w:rsid w:val="00E430F3"/>
    <w:rsid w:val="00E4331A"/>
    <w:rsid w:val="00E43839"/>
    <w:rsid w:val="00E441C8"/>
    <w:rsid w:val="00E443B6"/>
    <w:rsid w:val="00E448D1"/>
    <w:rsid w:val="00E45BDF"/>
    <w:rsid w:val="00E45D13"/>
    <w:rsid w:val="00E46C15"/>
    <w:rsid w:val="00E47609"/>
    <w:rsid w:val="00E47B04"/>
    <w:rsid w:val="00E47EF6"/>
    <w:rsid w:val="00E503BA"/>
    <w:rsid w:val="00E50A49"/>
    <w:rsid w:val="00E511C0"/>
    <w:rsid w:val="00E5133F"/>
    <w:rsid w:val="00E5227B"/>
    <w:rsid w:val="00E5234B"/>
    <w:rsid w:val="00E5345F"/>
    <w:rsid w:val="00E541FD"/>
    <w:rsid w:val="00E544C1"/>
    <w:rsid w:val="00E54F93"/>
    <w:rsid w:val="00E55006"/>
    <w:rsid w:val="00E55A86"/>
    <w:rsid w:val="00E5614C"/>
    <w:rsid w:val="00E567D1"/>
    <w:rsid w:val="00E5764F"/>
    <w:rsid w:val="00E600AB"/>
    <w:rsid w:val="00E60399"/>
    <w:rsid w:val="00E609F8"/>
    <w:rsid w:val="00E62125"/>
    <w:rsid w:val="00E62A93"/>
    <w:rsid w:val="00E631AD"/>
    <w:rsid w:val="00E6481F"/>
    <w:rsid w:val="00E64E26"/>
    <w:rsid w:val="00E64F50"/>
    <w:rsid w:val="00E653FB"/>
    <w:rsid w:val="00E65F43"/>
    <w:rsid w:val="00E66374"/>
    <w:rsid w:val="00E66B20"/>
    <w:rsid w:val="00E671F9"/>
    <w:rsid w:val="00E67B62"/>
    <w:rsid w:val="00E67C94"/>
    <w:rsid w:val="00E70453"/>
    <w:rsid w:val="00E70ECC"/>
    <w:rsid w:val="00E72790"/>
    <w:rsid w:val="00E7288A"/>
    <w:rsid w:val="00E7315E"/>
    <w:rsid w:val="00E73180"/>
    <w:rsid w:val="00E73E30"/>
    <w:rsid w:val="00E7402D"/>
    <w:rsid w:val="00E74070"/>
    <w:rsid w:val="00E74C1A"/>
    <w:rsid w:val="00E75290"/>
    <w:rsid w:val="00E75363"/>
    <w:rsid w:val="00E759A9"/>
    <w:rsid w:val="00E75D8C"/>
    <w:rsid w:val="00E76AA7"/>
    <w:rsid w:val="00E76ACD"/>
    <w:rsid w:val="00E77C6D"/>
    <w:rsid w:val="00E77D50"/>
    <w:rsid w:val="00E81157"/>
    <w:rsid w:val="00E812E2"/>
    <w:rsid w:val="00E81BB1"/>
    <w:rsid w:val="00E8220B"/>
    <w:rsid w:val="00E8372C"/>
    <w:rsid w:val="00E83DC5"/>
    <w:rsid w:val="00E83E20"/>
    <w:rsid w:val="00E84416"/>
    <w:rsid w:val="00E84A3D"/>
    <w:rsid w:val="00E84D83"/>
    <w:rsid w:val="00E852AF"/>
    <w:rsid w:val="00E85A30"/>
    <w:rsid w:val="00E86C08"/>
    <w:rsid w:val="00E86F99"/>
    <w:rsid w:val="00E9001A"/>
    <w:rsid w:val="00E91083"/>
    <w:rsid w:val="00E9108B"/>
    <w:rsid w:val="00E913EC"/>
    <w:rsid w:val="00E91486"/>
    <w:rsid w:val="00E914EA"/>
    <w:rsid w:val="00E91F8F"/>
    <w:rsid w:val="00E93584"/>
    <w:rsid w:val="00E94266"/>
    <w:rsid w:val="00E9517B"/>
    <w:rsid w:val="00E95AA5"/>
    <w:rsid w:val="00E961EF"/>
    <w:rsid w:val="00E97305"/>
    <w:rsid w:val="00E9740F"/>
    <w:rsid w:val="00EA0464"/>
    <w:rsid w:val="00EA19A0"/>
    <w:rsid w:val="00EA2DF0"/>
    <w:rsid w:val="00EA3FCE"/>
    <w:rsid w:val="00EA3FEE"/>
    <w:rsid w:val="00EA46BA"/>
    <w:rsid w:val="00EA4831"/>
    <w:rsid w:val="00EA5157"/>
    <w:rsid w:val="00EA5260"/>
    <w:rsid w:val="00EA5382"/>
    <w:rsid w:val="00EA7C70"/>
    <w:rsid w:val="00EB03CF"/>
    <w:rsid w:val="00EB09C3"/>
    <w:rsid w:val="00EB0E7A"/>
    <w:rsid w:val="00EB158D"/>
    <w:rsid w:val="00EB1C56"/>
    <w:rsid w:val="00EB1FC6"/>
    <w:rsid w:val="00EB2DCE"/>
    <w:rsid w:val="00EB2E53"/>
    <w:rsid w:val="00EB311C"/>
    <w:rsid w:val="00EB3790"/>
    <w:rsid w:val="00EB3C17"/>
    <w:rsid w:val="00EB49E1"/>
    <w:rsid w:val="00EB50CA"/>
    <w:rsid w:val="00EB52AA"/>
    <w:rsid w:val="00EB52DB"/>
    <w:rsid w:val="00EB55EE"/>
    <w:rsid w:val="00EB5857"/>
    <w:rsid w:val="00EB63BF"/>
    <w:rsid w:val="00EB677D"/>
    <w:rsid w:val="00EB6EC8"/>
    <w:rsid w:val="00EB7418"/>
    <w:rsid w:val="00EB7F29"/>
    <w:rsid w:val="00EC0D46"/>
    <w:rsid w:val="00EC0E58"/>
    <w:rsid w:val="00EC1B00"/>
    <w:rsid w:val="00EC2BBC"/>
    <w:rsid w:val="00EC4251"/>
    <w:rsid w:val="00EC432F"/>
    <w:rsid w:val="00EC45D0"/>
    <w:rsid w:val="00EC47EC"/>
    <w:rsid w:val="00EC5DA4"/>
    <w:rsid w:val="00EC663E"/>
    <w:rsid w:val="00EC67D3"/>
    <w:rsid w:val="00EC7031"/>
    <w:rsid w:val="00EC7886"/>
    <w:rsid w:val="00ED1082"/>
    <w:rsid w:val="00ED13FA"/>
    <w:rsid w:val="00ED1B9C"/>
    <w:rsid w:val="00ED1F82"/>
    <w:rsid w:val="00ED2409"/>
    <w:rsid w:val="00ED248A"/>
    <w:rsid w:val="00ED30A1"/>
    <w:rsid w:val="00ED3D4C"/>
    <w:rsid w:val="00ED3DCA"/>
    <w:rsid w:val="00ED4343"/>
    <w:rsid w:val="00ED43BD"/>
    <w:rsid w:val="00ED5CCF"/>
    <w:rsid w:val="00ED6986"/>
    <w:rsid w:val="00ED72B4"/>
    <w:rsid w:val="00EE18EB"/>
    <w:rsid w:val="00EE1A23"/>
    <w:rsid w:val="00EE266F"/>
    <w:rsid w:val="00EE2936"/>
    <w:rsid w:val="00EE36EB"/>
    <w:rsid w:val="00EE37F9"/>
    <w:rsid w:val="00EE42B5"/>
    <w:rsid w:val="00EE562B"/>
    <w:rsid w:val="00EE5635"/>
    <w:rsid w:val="00EE592D"/>
    <w:rsid w:val="00EE5B65"/>
    <w:rsid w:val="00EE5F92"/>
    <w:rsid w:val="00EE78FD"/>
    <w:rsid w:val="00EE7957"/>
    <w:rsid w:val="00EF016C"/>
    <w:rsid w:val="00EF085A"/>
    <w:rsid w:val="00EF085C"/>
    <w:rsid w:val="00EF0C1C"/>
    <w:rsid w:val="00EF1C91"/>
    <w:rsid w:val="00EF1E92"/>
    <w:rsid w:val="00EF2AC9"/>
    <w:rsid w:val="00EF2D2E"/>
    <w:rsid w:val="00EF3B67"/>
    <w:rsid w:val="00EF431A"/>
    <w:rsid w:val="00EF43CA"/>
    <w:rsid w:val="00EF440E"/>
    <w:rsid w:val="00EF4A89"/>
    <w:rsid w:val="00EF4B0D"/>
    <w:rsid w:val="00EF504C"/>
    <w:rsid w:val="00EF50EA"/>
    <w:rsid w:val="00EF51CA"/>
    <w:rsid w:val="00EF5309"/>
    <w:rsid w:val="00EF56A1"/>
    <w:rsid w:val="00EF619E"/>
    <w:rsid w:val="00EF6AE5"/>
    <w:rsid w:val="00EF6E13"/>
    <w:rsid w:val="00EF7A37"/>
    <w:rsid w:val="00F0067B"/>
    <w:rsid w:val="00F00757"/>
    <w:rsid w:val="00F00B16"/>
    <w:rsid w:val="00F011E6"/>
    <w:rsid w:val="00F018CE"/>
    <w:rsid w:val="00F022D7"/>
    <w:rsid w:val="00F029C1"/>
    <w:rsid w:val="00F02FEF"/>
    <w:rsid w:val="00F043EC"/>
    <w:rsid w:val="00F05065"/>
    <w:rsid w:val="00F061E5"/>
    <w:rsid w:val="00F06304"/>
    <w:rsid w:val="00F06390"/>
    <w:rsid w:val="00F102CD"/>
    <w:rsid w:val="00F102DE"/>
    <w:rsid w:val="00F106EB"/>
    <w:rsid w:val="00F119E3"/>
    <w:rsid w:val="00F11B7C"/>
    <w:rsid w:val="00F11CEE"/>
    <w:rsid w:val="00F1257D"/>
    <w:rsid w:val="00F14821"/>
    <w:rsid w:val="00F14B6E"/>
    <w:rsid w:val="00F151A1"/>
    <w:rsid w:val="00F16810"/>
    <w:rsid w:val="00F16DE0"/>
    <w:rsid w:val="00F2082C"/>
    <w:rsid w:val="00F20A6D"/>
    <w:rsid w:val="00F20A84"/>
    <w:rsid w:val="00F20ACF"/>
    <w:rsid w:val="00F20D26"/>
    <w:rsid w:val="00F20E8E"/>
    <w:rsid w:val="00F21242"/>
    <w:rsid w:val="00F21F1F"/>
    <w:rsid w:val="00F221BF"/>
    <w:rsid w:val="00F22C5B"/>
    <w:rsid w:val="00F22E2B"/>
    <w:rsid w:val="00F23103"/>
    <w:rsid w:val="00F24079"/>
    <w:rsid w:val="00F24CCD"/>
    <w:rsid w:val="00F24E90"/>
    <w:rsid w:val="00F2521A"/>
    <w:rsid w:val="00F26568"/>
    <w:rsid w:val="00F26EE1"/>
    <w:rsid w:val="00F26F14"/>
    <w:rsid w:val="00F2786C"/>
    <w:rsid w:val="00F30120"/>
    <w:rsid w:val="00F32B17"/>
    <w:rsid w:val="00F32C91"/>
    <w:rsid w:val="00F3336A"/>
    <w:rsid w:val="00F33ACF"/>
    <w:rsid w:val="00F33C15"/>
    <w:rsid w:val="00F3519F"/>
    <w:rsid w:val="00F359B9"/>
    <w:rsid w:val="00F36206"/>
    <w:rsid w:val="00F3635E"/>
    <w:rsid w:val="00F37B17"/>
    <w:rsid w:val="00F40EC0"/>
    <w:rsid w:val="00F4148E"/>
    <w:rsid w:val="00F43441"/>
    <w:rsid w:val="00F449B1"/>
    <w:rsid w:val="00F449DF"/>
    <w:rsid w:val="00F44F63"/>
    <w:rsid w:val="00F45774"/>
    <w:rsid w:val="00F4660D"/>
    <w:rsid w:val="00F4661F"/>
    <w:rsid w:val="00F47542"/>
    <w:rsid w:val="00F47914"/>
    <w:rsid w:val="00F47B3E"/>
    <w:rsid w:val="00F50170"/>
    <w:rsid w:val="00F50561"/>
    <w:rsid w:val="00F50AAD"/>
    <w:rsid w:val="00F50E65"/>
    <w:rsid w:val="00F53849"/>
    <w:rsid w:val="00F540F5"/>
    <w:rsid w:val="00F54606"/>
    <w:rsid w:val="00F547D8"/>
    <w:rsid w:val="00F549E3"/>
    <w:rsid w:val="00F54BD6"/>
    <w:rsid w:val="00F54C48"/>
    <w:rsid w:val="00F55309"/>
    <w:rsid w:val="00F55369"/>
    <w:rsid w:val="00F560CC"/>
    <w:rsid w:val="00F5628F"/>
    <w:rsid w:val="00F57CB0"/>
    <w:rsid w:val="00F57D6F"/>
    <w:rsid w:val="00F600AC"/>
    <w:rsid w:val="00F60D03"/>
    <w:rsid w:val="00F616F6"/>
    <w:rsid w:val="00F617D4"/>
    <w:rsid w:val="00F62F06"/>
    <w:rsid w:val="00F633A7"/>
    <w:rsid w:val="00F63AD0"/>
    <w:rsid w:val="00F63C02"/>
    <w:rsid w:val="00F647A3"/>
    <w:rsid w:val="00F64B4A"/>
    <w:rsid w:val="00F64BCC"/>
    <w:rsid w:val="00F6532C"/>
    <w:rsid w:val="00F65ED7"/>
    <w:rsid w:val="00F666DB"/>
    <w:rsid w:val="00F66CAD"/>
    <w:rsid w:val="00F66DCD"/>
    <w:rsid w:val="00F67086"/>
    <w:rsid w:val="00F6779E"/>
    <w:rsid w:val="00F7161A"/>
    <w:rsid w:val="00F72258"/>
    <w:rsid w:val="00F72DEE"/>
    <w:rsid w:val="00F7427D"/>
    <w:rsid w:val="00F74642"/>
    <w:rsid w:val="00F74A29"/>
    <w:rsid w:val="00F75218"/>
    <w:rsid w:val="00F75BEC"/>
    <w:rsid w:val="00F75FF5"/>
    <w:rsid w:val="00F764D0"/>
    <w:rsid w:val="00F77200"/>
    <w:rsid w:val="00F77480"/>
    <w:rsid w:val="00F77498"/>
    <w:rsid w:val="00F77AE7"/>
    <w:rsid w:val="00F806E8"/>
    <w:rsid w:val="00F80D5D"/>
    <w:rsid w:val="00F81103"/>
    <w:rsid w:val="00F81C87"/>
    <w:rsid w:val="00F81D8A"/>
    <w:rsid w:val="00F825FC"/>
    <w:rsid w:val="00F82931"/>
    <w:rsid w:val="00F82ECB"/>
    <w:rsid w:val="00F83800"/>
    <w:rsid w:val="00F8380E"/>
    <w:rsid w:val="00F83B97"/>
    <w:rsid w:val="00F83C0C"/>
    <w:rsid w:val="00F84E32"/>
    <w:rsid w:val="00F84F50"/>
    <w:rsid w:val="00F850A1"/>
    <w:rsid w:val="00F86000"/>
    <w:rsid w:val="00F87056"/>
    <w:rsid w:val="00F871F9"/>
    <w:rsid w:val="00F90259"/>
    <w:rsid w:val="00F90B79"/>
    <w:rsid w:val="00F92319"/>
    <w:rsid w:val="00F928A3"/>
    <w:rsid w:val="00F935CE"/>
    <w:rsid w:val="00F936BC"/>
    <w:rsid w:val="00F93D36"/>
    <w:rsid w:val="00F93F2C"/>
    <w:rsid w:val="00F95BD5"/>
    <w:rsid w:val="00F968AF"/>
    <w:rsid w:val="00F96EFA"/>
    <w:rsid w:val="00F97094"/>
    <w:rsid w:val="00FA00F8"/>
    <w:rsid w:val="00FA08E9"/>
    <w:rsid w:val="00FA12E1"/>
    <w:rsid w:val="00FA2EC8"/>
    <w:rsid w:val="00FA3107"/>
    <w:rsid w:val="00FA3364"/>
    <w:rsid w:val="00FA38F0"/>
    <w:rsid w:val="00FA4153"/>
    <w:rsid w:val="00FA4F01"/>
    <w:rsid w:val="00FA5610"/>
    <w:rsid w:val="00FA597F"/>
    <w:rsid w:val="00FA6906"/>
    <w:rsid w:val="00FA7C88"/>
    <w:rsid w:val="00FB0B68"/>
    <w:rsid w:val="00FB0C72"/>
    <w:rsid w:val="00FB2A0A"/>
    <w:rsid w:val="00FB2A6C"/>
    <w:rsid w:val="00FB320B"/>
    <w:rsid w:val="00FB384A"/>
    <w:rsid w:val="00FB39FE"/>
    <w:rsid w:val="00FB5844"/>
    <w:rsid w:val="00FB5DDB"/>
    <w:rsid w:val="00FB61FF"/>
    <w:rsid w:val="00FB7B40"/>
    <w:rsid w:val="00FB7C15"/>
    <w:rsid w:val="00FB7D9D"/>
    <w:rsid w:val="00FC0083"/>
    <w:rsid w:val="00FC01FB"/>
    <w:rsid w:val="00FC4C9D"/>
    <w:rsid w:val="00FC5062"/>
    <w:rsid w:val="00FC5576"/>
    <w:rsid w:val="00FC5DB3"/>
    <w:rsid w:val="00FC5E04"/>
    <w:rsid w:val="00FC5E51"/>
    <w:rsid w:val="00FC6943"/>
    <w:rsid w:val="00FC7B17"/>
    <w:rsid w:val="00FC7C94"/>
    <w:rsid w:val="00FC7FE2"/>
    <w:rsid w:val="00FD02AC"/>
    <w:rsid w:val="00FD0539"/>
    <w:rsid w:val="00FD1D47"/>
    <w:rsid w:val="00FD2268"/>
    <w:rsid w:val="00FD245B"/>
    <w:rsid w:val="00FD3005"/>
    <w:rsid w:val="00FD3421"/>
    <w:rsid w:val="00FD4493"/>
    <w:rsid w:val="00FD484B"/>
    <w:rsid w:val="00FD4B1C"/>
    <w:rsid w:val="00FD5D28"/>
    <w:rsid w:val="00FD63FC"/>
    <w:rsid w:val="00FD7138"/>
    <w:rsid w:val="00FE1675"/>
    <w:rsid w:val="00FE1873"/>
    <w:rsid w:val="00FE3179"/>
    <w:rsid w:val="00FE330E"/>
    <w:rsid w:val="00FE3E1E"/>
    <w:rsid w:val="00FE45F9"/>
    <w:rsid w:val="00FE481A"/>
    <w:rsid w:val="00FE6C7C"/>
    <w:rsid w:val="00FE6E44"/>
    <w:rsid w:val="00FE7F81"/>
    <w:rsid w:val="00FE7FDF"/>
    <w:rsid w:val="00FF014B"/>
    <w:rsid w:val="00FF0475"/>
    <w:rsid w:val="00FF0AE9"/>
    <w:rsid w:val="00FF0C11"/>
    <w:rsid w:val="00FF16A6"/>
    <w:rsid w:val="00FF1A3B"/>
    <w:rsid w:val="00FF1D32"/>
    <w:rsid w:val="00FF231D"/>
    <w:rsid w:val="00FF5196"/>
    <w:rsid w:val="00FF640A"/>
    <w:rsid w:val="00FF69E1"/>
    <w:rsid w:val="00FF6C05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1E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38</Words>
  <Characters>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2019-03-04T11:39:00Z</cp:lastPrinted>
  <dcterms:created xsi:type="dcterms:W3CDTF">2019-03-04T11:30:00Z</dcterms:created>
  <dcterms:modified xsi:type="dcterms:W3CDTF">2019-03-04T11:49:00Z</dcterms:modified>
</cp:coreProperties>
</file>