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C6" w:rsidRPr="004670FE" w:rsidRDefault="005949C6">
      <w:pPr>
        <w:rPr>
          <w:szCs w:val="28"/>
        </w:rPr>
      </w:pPr>
      <w:r>
        <w:rPr>
          <w:szCs w:val="28"/>
          <w:lang w:val="ru-RU"/>
        </w:rPr>
        <w:t>:</w:t>
      </w:r>
      <w:r w:rsidRPr="004670FE">
        <w:rPr>
          <w:szCs w:val="28"/>
          <w:lang w:val="ru-RU"/>
        </w:rPr>
        <w:t xml:space="preserve"> </w:t>
      </w:r>
      <w:r w:rsidRPr="004670FE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5949C6" w:rsidRPr="00FD62A4" w:rsidTr="00FD62A4">
        <w:tc>
          <w:tcPr>
            <w:tcW w:w="1407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62A4">
              <w:rPr>
                <w:sz w:val="20"/>
                <w:szCs w:val="20"/>
              </w:rPr>
              <w:t>ЗЗСО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62A4">
              <w:rPr>
                <w:sz w:val="20"/>
                <w:szCs w:val="20"/>
              </w:rPr>
              <w:t>Кількість годин на викладання технологій  в 10 класі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62A4">
              <w:rPr>
                <w:sz w:val="20"/>
                <w:szCs w:val="20"/>
              </w:rPr>
              <w:t>Кількість годин на викладання технологій  в 11 класі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62A4">
              <w:rPr>
                <w:sz w:val="20"/>
                <w:szCs w:val="20"/>
              </w:rPr>
              <w:t>Теми вибраних учителем модулів  в 10 класі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62A4">
              <w:rPr>
                <w:sz w:val="20"/>
                <w:szCs w:val="20"/>
              </w:rPr>
              <w:t>Теми вибраних учителем модулів  в 11 класі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62A4">
              <w:rPr>
                <w:sz w:val="20"/>
                <w:szCs w:val="20"/>
              </w:rPr>
              <w:t>ПІП учителя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62A4">
              <w:rPr>
                <w:sz w:val="20"/>
                <w:szCs w:val="20"/>
              </w:rPr>
              <w:t>Примітка</w:t>
            </w:r>
          </w:p>
        </w:tc>
      </w:tr>
      <w:tr w:rsidR="005949C6" w:rsidRPr="00FD62A4" w:rsidTr="00FD62A4">
        <w:tc>
          <w:tcPr>
            <w:tcW w:w="1407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  <w:tr w:rsidR="005949C6" w:rsidRPr="00FD62A4" w:rsidTr="00FD62A4">
        <w:tc>
          <w:tcPr>
            <w:tcW w:w="1407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</w:tbl>
    <w:p w:rsidR="005949C6" w:rsidRPr="00A14155" w:rsidRDefault="005949C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5949C6" w:rsidRPr="00FD62A4" w:rsidTr="00FD62A4">
        <w:trPr>
          <w:trHeight w:val="158"/>
        </w:trPr>
        <w:tc>
          <w:tcPr>
            <w:tcW w:w="1407" w:type="dxa"/>
            <w:vMerge w:val="restart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2A4">
              <w:rPr>
                <w:sz w:val="24"/>
                <w:szCs w:val="24"/>
              </w:rPr>
              <w:t>ЗЗСО</w:t>
            </w:r>
          </w:p>
        </w:tc>
        <w:tc>
          <w:tcPr>
            <w:tcW w:w="7040" w:type="dxa"/>
            <w:gridSpan w:val="5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2A4">
              <w:rPr>
                <w:sz w:val="24"/>
                <w:szCs w:val="24"/>
              </w:rPr>
              <w:t xml:space="preserve">Кількість годин  на викладання креслення </w:t>
            </w:r>
          </w:p>
        </w:tc>
        <w:tc>
          <w:tcPr>
            <w:tcW w:w="1408" w:type="dxa"/>
            <w:vMerge w:val="restart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2A4">
              <w:rPr>
                <w:sz w:val="24"/>
                <w:szCs w:val="24"/>
              </w:rPr>
              <w:t>ПІП учителя</w:t>
            </w:r>
          </w:p>
        </w:tc>
      </w:tr>
      <w:tr w:rsidR="005949C6" w:rsidRPr="00FD62A4" w:rsidTr="00FD62A4">
        <w:trPr>
          <w:trHeight w:val="111"/>
        </w:trPr>
        <w:tc>
          <w:tcPr>
            <w:tcW w:w="1407" w:type="dxa"/>
            <w:vMerge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2A4">
              <w:rPr>
                <w:sz w:val="24"/>
                <w:szCs w:val="24"/>
              </w:rPr>
              <w:t>7 кл.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2A4">
              <w:rPr>
                <w:sz w:val="24"/>
                <w:szCs w:val="24"/>
              </w:rPr>
              <w:t>8 кл.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2A4">
              <w:rPr>
                <w:sz w:val="24"/>
                <w:szCs w:val="24"/>
              </w:rPr>
              <w:t>9 кл.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2A4">
              <w:rPr>
                <w:sz w:val="24"/>
                <w:szCs w:val="24"/>
              </w:rPr>
              <w:t>10 кл</w:t>
            </w: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2A4">
              <w:rPr>
                <w:sz w:val="24"/>
                <w:szCs w:val="24"/>
              </w:rPr>
              <w:t>11 кл.</w:t>
            </w:r>
          </w:p>
        </w:tc>
        <w:tc>
          <w:tcPr>
            <w:tcW w:w="1408" w:type="dxa"/>
            <w:vMerge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949C6" w:rsidRPr="00FD62A4" w:rsidTr="00FD62A4">
        <w:tc>
          <w:tcPr>
            <w:tcW w:w="1407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949C6" w:rsidRPr="00FD62A4" w:rsidTr="00FD62A4">
        <w:tc>
          <w:tcPr>
            <w:tcW w:w="1407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949C6" w:rsidRPr="00FD62A4" w:rsidRDefault="005949C6" w:rsidP="00FD62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949C6" w:rsidRPr="00A14155" w:rsidRDefault="005949C6">
      <w:pPr>
        <w:rPr>
          <w:sz w:val="24"/>
          <w:szCs w:val="24"/>
        </w:rPr>
      </w:pPr>
    </w:p>
    <w:p w:rsidR="005949C6" w:rsidRPr="00A14155" w:rsidRDefault="005949C6">
      <w:pPr>
        <w:rPr>
          <w:b/>
          <w:sz w:val="24"/>
          <w:szCs w:val="24"/>
        </w:rPr>
      </w:pPr>
    </w:p>
    <w:p w:rsidR="005949C6" w:rsidRPr="009B5959" w:rsidRDefault="005949C6">
      <w:pPr>
        <w:rPr>
          <w:sz w:val="32"/>
          <w:szCs w:val="32"/>
        </w:rPr>
      </w:pPr>
    </w:p>
    <w:p w:rsidR="005949C6" w:rsidRDefault="005949C6">
      <w:pPr>
        <w:rPr>
          <w:b/>
          <w:sz w:val="32"/>
          <w:szCs w:val="32"/>
        </w:rPr>
      </w:pPr>
    </w:p>
    <w:p w:rsidR="005949C6" w:rsidRDefault="005949C6">
      <w:pPr>
        <w:rPr>
          <w:b/>
          <w:sz w:val="32"/>
          <w:szCs w:val="32"/>
        </w:rPr>
      </w:pPr>
    </w:p>
    <w:p w:rsidR="005949C6" w:rsidRDefault="005949C6">
      <w:pPr>
        <w:rPr>
          <w:b/>
          <w:sz w:val="32"/>
          <w:szCs w:val="32"/>
        </w:rPr>
      </w:pPr>
    </w:p>
    <w:p w:rsidR="005949C6" w:rsidRDefault="005949C6">
      <w:pPr>
        <w:rPr>
          <w:b/>
          <w:sz w:val="32"/>
          <w:szCs w:val="32"/>
        </w:rPr>
      </w:pPr>
    </w:p>
    <w:p w:rsidR="005949C6" w:rsidRDefault="005949C6">
      <w:pPr>
        <w:rPr>
          <w:b/>
          <w:sz w:val="32"/>
          <w:szCs w:val="32"/>
        </w:rPr>
      </w:pPr>
    </w:p>
    <w:p w:rsidR="005949C6" w:rsidRDefault="005949C6">
      <w:pPr>
        <w:rPr>
          <w:b/>
          <w:sz w:val="32"/>
          <w:szCs w:val="32"/>
        </w:rPr>
      </w:pPr>
    </w:p>
    <w:p w:rsidR="005949C6" w:rsidRDefault="005949C6">
      <w:pPr>
        <w:rPr>
          <w:b/>
          <w:sz w:val="32"/>
          <w:szCs w:val="32"/>
        </w:rPr>
      </w:pPr>
    </w:p>
    <w:p w:rsidR="005949C6" w:rsidRPr="00DA7BB5" w:rsidRDefault="005949C6" w:rsidP="006019F1">
      <w:pPr>
        <w:ind w:firstLine="0"/>
        <w:rPr>
          <w:b/>
        </w:rPr>
      </w:pPr>
    </w:p>
    <w:sectPr w:rsidR="005949C6" w:rsidRPr="00DA7BB5" w:rsidSect="003C1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2C6"/>
    <w:rsid w:val="000E62C6"/>
    <w:rsid w:val="003A3FCB"/>
    <w:rsid w:val="003C1ADE"/>
    <w:rsid w:val="003C7DC4"/>
    <w:rsid w:val="004670FE"/>
    <w:rsid w:val="004C6D16"/>
    <w:rsid w:val="00536BEE"/>
    <w:rsid w:val="00575BCA"/>
    <w:rsid w:val="005949C6"/>
    <w:rsid w:val="006019F1"/>
    <w:rsid w:val="00712A8B"/>
    <w:rsid w:val="00863DD2"/>
    <w:rsid w:val="009B5959"/>
    <w:rsid w:val="00A14155"/>
    <w:rsid w:val="00BD1B85"/>
    <w:rsid w:val="00C74A9A"/>
    <w:rsid w:val="00D26FA7"/>
    <w:rsid w:val="00DA7BB5"/>
    <w:rsid w:val="00DF70AB"/>
    <w:rsid w:val="00FC5919"/>
    <w:rsid w:val="00FD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DE"/>
    <w:pPr>
      <w:spacing w:line="360" w:lineRule="auto"/>
      <w:ind w:firstLine="709"/>
      <w:jc w:val="both"/>
    </w:pPr>
    <w:rPr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3F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53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</dc:creator>
  <cp:keywords/>
  <dc:description/>
  <cp:lastModifiedBy>Admin</cp:lastModifiedBy>
  <cp:revision>12</cp:revision>
  <cp:lastPrinted>2019-10-07T08:14:00Z</cp:lastPrinted>
  <dcterms:created xsi:type="dcterms:W3CDTF">2019-09-23T07:15:00Z</dcterms:created>
  <dcterms:modified xsi:type="dcterms:W3CDTF">2019-10-07T11:13:00Z</dcterms:modified>
</cp:coreProperties>
</file>