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A4" w:rsidRDefault="00FC14A4" w:rsidP="00C97DC6">
      <w:pPr>
        <w:jc w:val="center"/>
        <w:rPr>
          <w:b/>
          <w:sz w:val="28"/>
          <w:szCs w:val="28"/>
          <w:lang w:val="uk-UA"/>
        </w:rPr>
      </w:pPr>
      <w:r w:rsidRPr="005F7E7C">
        <w:rPr>
          <w:b/>
          <w:sz w:val="28"/>
          <w:szCs w:val="28"/>
        </w:rPr>
        <w:t xml:space="preserve">Графік </w:t>
      </w:r>
    </w:p>
    <w:p w:rsidR="00FC14A4" w:rsidRDefault="00FC14A4" w:rsidP="00C97DC6">
      <w:pPr>
        <w:jc w:val="center"/>
        <w:rPr>
          <w:b/>
          <w:sz w:val="28"/>
          <w:szCs w:val="28"/>
          <w:lang w:val="uk-UA"/>
        </w:rPr>
      </w:pPr>
      <w:r w:rsidRPr="005F7E7C">
        <w:rPr>
          <w:b/>
          <w:sz w:val="28"/>
          <w:szCs w:val="28"/>
          <w:lang w:val="uk-UA"/>
        </w:rPr>
        <w:t xml:space="preserve">проведення конкурсу художньо-мистецьких композицій </w:t>
      </w:r>
    </w:p>
    <w:p w:rsidR="00FC14A4" w:rsidRDefault="00FC14A4" w:rsidP="00C97DC6">
      <w:pPr>
        <w:jc w:val="center"/>
        <w:rPr>
          <w:b/>
          <w:sz w:val="28"/>
          <w:szCs w:val="28"/>
          <w:lang w:val="uk-UA"/>
        </w:rPr>
      </w:pPr>
      <w:r w:rsidRPr="005F7E7C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Сурми звитяг</w:t>
      </w:r>
      <w:r w:rsidRPr="005F7E7C">
        <w:rPr>
          <w:b/>
          <w:sz w:val="28"/>
          <w:szCs w:val="28"/>
          <w:lang w:val="uk-UA"/>
        </w:rPr>
        <w:t xml:space="preserve">» </w:t>
      </w:r>
    </w:p>
    <w:p w:rsidR="00FC14A4" w:rsidRDefault="00FC14A4" w:rsidP="00C97DC6">
      <w:pPr>
        <w:jc w:val="center"/>
        <w:rPr>
          <w:b/>
          <w:sz w:val="28"/>
          <w:szCs w:val="28"/>
          <w:lang w:val="uk-UA"/>
        </w:rPr>
      </w:pPr>
      <w:r w:rsidRPr="005F7E7C">
        <w:rPr>
          <w:b/>
          <w:sz w:val="28"/>
          <w:szCs w:val="28"/>
          <w:lang w:val="uk-UA"/>
        </w:rPr>
        <w:t>Всеукраїнської дитячо-юнацької військово-патріотичної гри «Сокіл» («Джура»), присвяченого Дню захисника України</w:t>
      </w:r>
    </w:p>
    <w:p w:rsidR="00FC14A4" w:rsidRDefault="00FC14A4" w:rsidP="00C97D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базі ЗОШ №20 м. Кременчука </w:t>
      </w:r>
    </w:p>
    <w:p w:rsidR="00FC14A4" w:rsidRDefault="00FC14A4" w:rsidP="00C97D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11.10.2019</w:t>
      </w:r>
    </w:p>
    <w:p w:rsidR="00FC14A4" w:rsidRDefault="00FC14A4" w:rsidP="00C97DC6">
      <w:pPr>
        <w:jc w:val="center"/>
        <w:rPr>
          <w:b/>
          <w:sz w:val="28"/>
          <w:szCs w:val="28"/>
          <w:lang w:val="uk-UA"/>
        </w:rPr>
      </w:pPr>
    </w:p>
    <w:p w:rsidR="00FC14A4" w:rsidRPr="005F7E7C" w:rsidRDefault="00FC14A4" w:rsidP="00C97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група «Джури козацькі» (учні 5-9 класів)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68"/>
        <w:gridCol w:w="2268"/>
      </w:tblGrid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10.00-10.10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Відкриття конкурсу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10.10-10.20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№5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10.20-10.30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№25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10.30-10.40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№16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10.40-10.50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10.50-11.00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№7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11.00-11.10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№31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11.10-11.20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№23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11.20-11.30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11.30-11.40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11.40-11.50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№28</w:t>
            </w:r>
          </w:p>
        </w:tc>
      </w:tr>
      <w:tr w:rsidR="00FC14A4" w:rsidRPr="001A05A6" w:rsidTr="00C97DC6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11.50-12.00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№4</w:t>
            </w:r>
          </w:p>
        </w:tc>
      </w:tr>
    </w:tbl>
    <w:p w:rsidR="00FC14A4" w:rsidRDefault="00FC14A4" w:rsidP="00F1295A">
      <w:pPr>
        <w:jc w:val="both"/>
        <w:rPr>
          <w:sz w:val="28"/>
          <w:szCs w:val="28"/>
          <w:lang w:val="uk-UA"/>
        </w:rPr>
      </w:pPr>
    </w:p>
    <w:p w:rsidR="00FC14A4" w:rsidRDefault="00FC14A4" w:rsidP="00F12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група «Молоді козаки» (учні 10-11 класів)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68"/>
        <w:gridCol w:w="2268"/>
      </w:tblGrid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12.10-12.20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№11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12.20-12.30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№17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12.30-12.40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№20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12.40-12.50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№8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12.50-13.00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13.00-13.10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№21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13.10-13.20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КНВК №2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13.20-13.30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13.30-13.40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№10</w:t>
            </w:r>
          </w:p>
        </w:tc>
      </w:tr>
      <w:tr w:rsidR="00FC14A4" w:rsidRPr="001A05A6" w:rsidTr="004F2CCC">
        <w:tc>
          <w:tcPr>
            <w:tcW w:w="1242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13.40-13.50</w:t>
            </w:r>
          </w:p>
        </w:tc>
        <w:tc>
          <w:tcPr>
            <w:tcW w:w="2268" w:type="dxa"/>
          </w:tcPr>
          <w:p w:rsidR="00FC14A4" w:rsidRPr="001A05A6" w:rsidRDefault="00FC14A4" w:rsidP="004F2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№19</w:t>
            </w:r>
          </w:p>
        </w:tc>
      </w:tr>
    </w:tbl>
    <w:p w:rsidR="00FC14A4" w:rsidRPr="005F7145" w:rsidRDefault="00FC14A4" w:rsidP="00F1295A">
      <w:pPr>
        <w:jc w:val="both"/>
        <w:rPr>
          <w:sz w:val="28"/>
          <w:szCs w:val="28"/>
          <w:lang w:val="uk-UA"/>
        </w:rPr>
      </w:pPr>
    </w:p>
    <w:p w:rsidR="00FC14A4" w:rsidRDefault="00FC14A4"/>
    <w:sectPr w:rsidR="00FC14A4" w:rsidSect="00D4368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7D"/>
    <w:rsid w:val="00076F88"/>
    <w:rsid w:val="001A05A6"/>
    <w:rsid w:val="004F2CCC"/>
    <w:rsid w:val="005303E3"/>
    <w:rsid w:val="005F7145"/>
    <w:rsid w:val="005F7E7C"/>
    <w:rsid w:val="007C61DF"/>
    <w:rsid w:val="00882F34"/>
    <w:rsid w:val="00957490"/>
    <w:rsid w:val="00C97DC6"/>
    <w:rsid w:val="00D4368A"/>
    <w:rsid w:val="00F1295A"/>
    <w:rsid w:val="00F2117D"/>
    <w:rsid w:val="00FA2C99"/>
    <w:rsid w:val="00F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132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2019-10-10T11:07:00Z</dcterms:created>
  <dcterms:modified xsi:type="dcterms:W3CDTF">2019-10-10T11:30:00Z</dcterms:modified>
</cp:coreProperties>
</file>